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9A7020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        </w:t>
      </w: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             </w:t>
      </w:r>
      <w:r w:rsidR="004B0B20">
        <w:rPr>
          <w:sz w:val="28"/>
        </w:rPr>
        <w:t xml:space="preserve">                            </w:t>
      </w:r>
      <w:r w:rsidR="00DF5D46">
        <w:rPr>
          <w:sz w:val="28"/>
        </w:rPr>
        <w:t xml:space="preserve">           26</w:t>
      </w:r>
      <w:r>
        <w:rPr>
          <w:sz w:val="28"/>
        </w:rPr>
        <w:t xml:space="preserve"> </w:t>
      </w:r>
      <w:r w:rsidR="009A7020">
        <w:rPr>
          <w:sz w:val="28"/>
        </w:rPr>
        <w:t>марта</w:t>
      </w:r>
      <w:r w:rsidR="00EE0974">
        <w:rPr>
          <w:sz w:val="28"/>
        </w:rPr>
        <w:t xml:space="preserve"> 201</w:t>
      </w:r>
      <w:r w:rsidR="00EE0974">
        <w:rPr>
          <w:sz w:val="28"/>
          <w:lang w:val="en-US"/>
        </w:rPr>
        <w:t>3</w:t>
      </w:r>
      <w:r>
        <w:rPr>
          <w:sz w:val="28"/>
        </w:rPr>
        <w:t xml:space="preserve"> года         </w:t>
      </w:r>
    </w:p>
    <w:p w:rsidR="002673F8" w:rsidRDefault="002673F8" w:rsidP="00D714DB">
      <w:pPr>
        <w:jc w:val="center"/>
        <w:rPr>
          <w:sz w:val="28"/>
        </w:rPr>
      </w:pP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024A46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BE46D1" w:rsidRPr="00D30C09">
        <w:rPr>
          <w:b/>
          <w:sz w:val="32"/>
          <w:szCs w:val="32"/>
        </w:rPr>
        <w:t>7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AA3628">
        <w:rPr>
          <w:b/>
          <w:sz w:val="28"/>
          <w:szCs w:val="28"/>
        </w:rPr>
        <w:t>ЛЮРЫ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>о стат</w:t>
      </w:r>
      <w:r w:rsidR="00D714DB" w:rsidRPr="00117914">
        <w:rPr>
          <w:rFonts w:ascii="Times New Roman" w:hAnsi="Times New Roman"/>
          <w:i w:val="0"/>
          <w:sz w:val="28"/>
        </w:rPr>
        <w:t>ь</w:t>
      </w:r>
      <w:r w:rsidR="00D714DB" w:rsidRPr="00117914">
        <w:rPr>
          <w:rFonts w:ascii="Times New Roman" w:hAnsi="Times New Roman"/>
          <w:i w:val="0"/>
          <w:sz w:val="28"/>
        </w:rPr>
        <w:t xml:space="preserve">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</w:t>
      </w:r>
      <w:r w:rsidR="00043DF5" w:rsidRPr="00043DF5">
        <w:rPr>
          <w:rFonts w:ascii="Times New Roman" w:hAnsi="Times New Roman"/>
          <w:i w:val="0"/>
          <w:sz w:val="28"/>
        </w:rPr>
        <w:t>д</w:t>
      </w:r>
      <w:r w:rsidR="00043DF5" w:rsidRPr="00043DF5">
        <w:rPr>
          <w:rFonts w:ascii="Times New Roman" w:hAnsi="Times New Roman"/>
          <w:i w:val="0"/>
          <w:sz w:val="28"/>
        </w:rPr>
        <w:t>жетном процессе</w:t>
      </w:r>
      <w:r w:rsidR="009A7020">
        <w:rPr>
          <w:rFonts w:ascii="Times New Roman" w:hAnsi="Times New Roman"/>
          <w:i w:val="0"/>
          <w:sz w:val="28"/>
        </w:rPr>
        <w:t xml:space="preserve"> </w:t>
      </w:r>
      <w:r w:rsidR="00043DF5" w:rsidRPr="00043DF5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9A7020" w:rsidRPr="0040308A">
        <w:rPr>
          <w:rFonts w:ascii="Times New Roman" w:hAnsi="Times New Roman"/>
          <w:i w:val="0"/>
          <w:sz w:val="28"/>
        </w:rPr>
        <w:t xml:space="preserve">» </w:t>
      </w:r>
      <w:r w:rsidR="007E1021" w:rsidRPr="0040308A">
        <w:rPr>
          <w:rFonts w:ascii="Times New Roman" w:hAnsi="Times New Roman"/>
          <w:i w:val="0"/>
          <w:sz w:val="28"/>
        </w:rPr>
        <w:t>утвержденного р</w:t>
      </w:r>
      <w:r w:rsidR="007E1021" w:rsidRPr="0040308A">
        <w:rPr>
          <w:rFonts w:ascii="Times New Roman" w:hAnsi="Times New Roman"/>
          <w:i w:val="0"/>
          <w:sz w:val="28"/>
        </w:rPr>
        <w:t>е</w:t>
      </w:r>
      <w:r w:rsidR="007E1021" w:rsidRPr="0040308A">
        <w:rPr>
          <w:rFonts w:ascii="Times New Roman" w:hAnsi="Times New Roman"/>
          <w:i w:val="0"/>
          <w:sz w:val="28"/>
        </w:rPr>
        <w:t>шением Думы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7E1021" w:rsidRPr="0040308A">
        <w:rPr>
          <w:rFonts w:ascii="Times New Roman" w:hAnsi="Times New Roman"/>
          <w:i w:val="0"/>
          <w:sz w:val="28"/>
        </w:rPr>
        <w:t xml:space="preserve">» от </w:t>
      </w:r>
      <w:r w:rsidR="0040308A" w:rsidRPr="0040308A">
        <w:rPr>
          <w:rFonts w:ascii="Times New Roman" w:hAnsi="Times New Roman"/>
          <w:i w:val="0"/>
          <w:sz w:val="28"/>
        </w:rPr>
        <w:t>21</w:t>
      </w:r>
      <w:r w:rsidR="007E1021" w:rsidRPr="0040308A">
        <w:rPr>
          <w:rFonts w:ascii="Times New Roman" w:hAnsi="Times New Roman"/>
          <w:i w:val="0"/>
          <w:sz w:val="28"/>
        </w:rPr>
        <w:t>.12.2012г. №</w:t>
      </w:r>
      <w:r w:rsidR="00AA3628">
        <w:rPr>
          <w:rFonts w:ascii="Times New Roman" w:hAnsi="Times New Roman"/>
          <w:i w:val="0"/>
          <w:sz w:val="28"/>
        </w:rPr>
        <w:t>31</w:t>
      </w:r>
      <w:r w:rsidR="00D714DB" w:rsidRPr="0040308A">
        <w:rPr>
          <w:rFonts w:ascii="Times New Roman" w:hAnsi="Times New Roman"/>
          <w:i w:val="0"/>
          <w:sz w:val="28"/>
        </w:rPr>
        <w:t xml:space="preserve">, </w:t>
      </w:r>
      <w:r w:rsidR="00E23AB3" w:rsidRPr="0040308A">
        <w:rPr>
          <w:rFonts w:ascii="Times New Roman" w:hAnsi="Times New Roman"/>
          <w:i w:val="0"/>
          <w:sz w:val="28"/>
        </w:rPr>
        <w:t xml:space="preserve"> </w:t>
      </w:r>
      <w:r w:rsidR="00D714DB" w:rsidRPr="0040308A">
        <w:rPr>
          <w:rFonts w:ascii="Times New Roman" w:hAnsi="Times New Roman"/>
          <w:i w:val="0"/>
          <w:sz w:val="28"/>
        </w:rPr>
        <w:t>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</w:t>
      </w:r>
      <w:r w:rsidR="005D535E">
        <w:rPr>
          <w:rFonts w:ascii="Times New Roman" w:hAnsi="Times New Roman"/>
          <w:i w:val="0"/>
          <w:sz w:val="28"/>
          <w:szCs w:val="28"/>
        </w:rPr>
        <w:t>т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AA3628">
        <w:rPr>
          <w:rFonts w:ascii="Times New Roman" w:hAnsi="Times New Roman"/>
          <w:i w:val="0"/>
          <w:sz w:val="28"/>
          <w:szCs w:val="28"/>
        </w:rPr>
        <w:t>яндаевский район» №6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AA3628">
        <w:rPr>
          <w:sz w:val="28"/>
        </w:rPr>
        <w:t>Люры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AA3628">
        <w:rPr>
          <w:sz w:val="28"/>
        </w:rPr>
        <w:t>Люры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</w:t>
      </w:r>
      <w:r>
        <w:rPr>
          <w:rFonts w:ascii="Times New Roman" w:hAnsi="Times New Roman"/>
          <w:i w:val="0"/>
          <w:sz w:val="28"/>
        </w:rPr>
        <w:lastRenderedPageBreak/>
        <w:t>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AA3628">
        <w:rPr>
          <w:rFonts w:ascii="Times New Roman" w:hAnsi="Times New Roman"/>
          <w:b/>
          <w:i w:val="0"/>
          <w:sz w:val="28"/>
        </w:rPr>
        <w:t>Люры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AA3628">
        <w:rPr>
          <w:sz w:val="28"/>
        </w:rPr>
        <w:t>Люры</w:t>
      </w:r>
      <w:r w:rsidRPr="009572F8">
        <w:rPr>
          <w:sz w:val="28"/>
        </w:rPr>
        <w:t>» наделено статусом сельского пос</w:t>
      </w:r>
      <w:r w:rsidRPr="009572F8">
        <w:rPr>
          <w:sz w:val="28"/>
        </w:rPr>
        <w:t>е</w:t>
      </w:r>
      <w:r w:rsidRPr="009572F8">
        <w:rPr>
          <w:sz w:val="28"/>
        </w:rPr>
        <w:t>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AA3628">
        <w:rPr>
          <w:rFonts w:ascii="Times New Roman" w:hAnsi="Times New Roman"/>
          <w:i w:val="0"/>
          <w:sz w:val="28"/>
        </w:rPr>
        <w:t>Люры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3E76DA" w:rsidRPr="00BD3DC7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3E76DA" w:rsidRPr="00BD3DC7">
        <w:rPr>
          <w:rFonts w:ascii="Times New Roman" w:hAnsi="Times New Roman"/>
          <w:i w:val="0"/>
          <w:sz w:val="28"/>
        </w:rPr>
        <w:t>регламентировался в 201</w:t>
      </w:r>
      <w:r w:rsidR="007E1021">
        <w:rPr>
          <w:rFonts w:ascii="Times New Roman" w:hAnsi="Times New Roman"/>
          <w:i w:val="0"/>
          <w:sz w:val="28"/>
        </w:rPr>
        <w:t>2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</w:t>
      </w:r>
      <w:r w:rsidR="003E76DA" w:rsidRPr="00BD3DC7">
        <w:rPr>
          <w:rFonts w:ascii="Times New Roman" w:hAnsi="Times New Roman"/>
          <w:i w:val="0"/>
          <w:sz w:val="28"/>
        </w:rPr>
        <w:t>о</w:t>
      </w:r>
      <w:r w:rsidR="003E76DA" w:rsidRPr="00BD3DC7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D3DC7">
        <w:rPr>
          <w:rFonts w:ascii="Times New Roman" w:hAnsi="Times New Roman"/>
          <w:i w:val="0"/>
          <w:sz w:val="28"/>
        </w:rPr>
        <w:t>утвержденны</w:t>
      </w:r>
      <w:r w:rsidR="003E76DA" w:rsidRPr="00BD3DC7">
        <w:rPr>
          <w:rFonts w:ascii="Times New Roman" w:hAnsi="Times New Roman"/>
          <w:i w:val="0"/>
          <w:sz w:val="28"/>
        </w:rPr>
        <w:t>м решением Думы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3E76DA" w:rsidRPr="0040308A">
        <w:rPr>
          <w:rFonts w:ascii="Times New Roman" w:hAnsi="Times New Roman"/>
          <w:i w:val="0"/>
          <w:sz w:val="28"/>
        </w:rPr>
        <w:t>»</w:t>
      </w:r>
      <w:r w:rsidR="00914C8E" w:rsidRPr="0040308A">
        <w:rPr>
          <w:rFonts w:ascii="Times New Roman" w:hAnsi="Times New Roman"/>
          <w:i w:val="0"/>
          <w:sz w:val="28"/>
        </w:rPr>
        <w:t xml:space="preserve"> от</w:t>
      </w:r>
      <w:r w:rsidR="0040308A" w:rsidRPr="00AA3628">
        <w:rPr>
          <w:rFonts w:ascii="Times New Roman" w:hAnsi="Times New Roman"/>
          <w:i w:val="0"/>
          <w:sz w:val="28"/>
        </w:rPr>
        <w:t xml:space="preserve"> </w:t>
      </w:r>
      <w:r w:rsidR="00AA3628" w:rsidRPr="00AA3628">
        <w:rPr>
          <w:rFonts w:ascii="Times New Roman" w:hAnsi="Times New Roman"/>
          <w:i w:val="0"/>
          <w:sz w:val="28"/>
        </w:rPr>
        <w:t xml:space="preserve"> 20.12.2006г. №3, в течение года в него были внесены изм</w:t>
      </w:r>
      <w:r w:rsidR="00AA3628" w:rsidRPr="00AA3628">
        <w:rPr>
          <w:rFonts w:ascii="Times New Roman" w:hAnsi="Times New Roman"/>
          <w:i w:val="0"/>
          <w:sz w:val="28"/>
        </w:rPr>
        <w:t>е</w:t>
      </w:r>
      <w:r w:rsidR="006A6550">
        <w:rPr>
          <w:rFonts w:ascii="Times New Roman" w:hAnsi="Times New Roman"/>
          <w:i w:val="0"/>
          <w:sz w:val="28"/>
        </w:rPr>
        <w:t>нения решени</w:t>
      </w:r>
      <w:r w:rsidR="007821BB">
        <w:rPr>
          <w:rFonts w:ascii="Times New Roman" w:hAnsi="Times New Roman"/>
          <w:i w:val="0"/>
          <w:sz w:val="28"/>
        </w:rPr>
        <w:t>ями</w:t>
      </w:r>
      <w:r w:rsidR="006A6550">
        <w:rPr>
          <w:rFonts w:ascii="Times New Roman" w:hAnsi="Times New Roman"/>
          <w:i w:val="0"/>
          <w:sz w:val="28"/>
        </w:rPr>
        <w:t xml:space="preserve"> Думы МО</w:t>
      </w:r>
      <w:r w:rsidR="00AA3628" w:rsidRPr="00AA3628">
        <w:rPr>
          <w:rFonts w:ascii="Times New Roman" w:hAnsi="Times New Roman"/>
          <w:i w:val="0"/>
          <w:sz w:val="28"/>
        </w:rPr>
        <w:t xml:space="preserve"> «Люры» от 15.03.2012г. №23</w:t>
      </w:r>
      <w:r w:rsidR="00264B9E" w:rsidRPr="00BD3DC7">
        <w:rPr>
          <w:rFonts w:ascii="Times New Roman" w:hAnsi="Times New Roman"/>
          <w:i w:val="0"/>
          <w:sz w:val="28"/>
        </w:rPr>
        <w:t>,</w:t>
      </w:r>
      <w:r w:rsidR="007821BB">
        <w:rPr>
          <w:rFonts w:ascii="Times New Roman" w:hAnsi="Times New Roman"/>
          <w:i w:val="0"/>
          <w:sz w:val="28"/>
        </w:rPr>
        <w:t xml:space="preserve"> от  21.12.2012г. №31,</w:t>
      </w:r>
      <w:r w:rsidR="00264B9E" w:rsidRPr="00BD3DC7">
        <w:rPr>
          <w:rFonts w:ascii="Times New Roman" w:hAnsi="Times New Roman"/>
          <w:i w:val="0"/>
          <w:sz w:val="28"/>
        </w:rPr>
        <w:t xml:space="preserve"> а также Положением о бюджетном 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092566" w:rsidRPr="00C924BB">
        <w:rPr>
          <w:rFonts w:ascii="Times New Roman" w:hAnsi="Times New Roman"/>
          <w:i w:val="0"/>
          <w:sz w:val="28"/>
        </w:rPr>
        <w:t>2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</w:t>
      </w:r>
      <w:r w:rsidR="00E23AB3" w:rsidRPr="00910A58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AA3628" w:rsidRPr="00910A58">
        <w:rPr>
          <w:rFonts w:ascii="Times New Roman" w:hAnsi="Times New Roman"/>
          <w:i w:val="0"/>
          <w:sz w:val="28"/>
        </w:rPr>
        <w:t>Люры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2014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910A5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AA3628" w:rsidRPr="00910A58">
        <w:rPr>
          <w:rFonts w:ascii="Times New Roman" w:hAnsi="Times New Roman"/>
          <w:i w:val="0"/>
          <w:sz w:val="28"/>
        </w:rPr>
        <w:t>Л</w:t>
      </w:r>
      <w:r w:rsidR="00AA3628" w:rsidRPr="00910A58">
        <w:rPr>
          <w:rFonts w:ascii="Times New Roman" w:hAnsi="Times New Roman"/>
          <w:i w:val="0"/>
          <w:sz w:val="28"/>
        </w:rPr>
        <w:t>ю</w:t>
      </w:r>
      <w:r w:rsidR="00AA3628" w:rsidRPr="00910A58">
        <w:rPr>
          <w:rFonts w:ascii="Times New Roman" w:hAnsi="Times New Roman"/>
          <w:i w:val="0"/>
          <w:sz w:val="28"/>
        </w:rPr>
        <w:t>ры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Pr="00910A58">
        <w:rPr>
          <w:rFonts w:ascii="Times New Roman" w:hAnsi="Times New Roman"/>
          <w:i w:val="0"/>
          <w:sz w:val="28"/>
        </w:rPr>
        <w:t xml:space="preserve"> </w:t>
      </w:r>
      <w:r w:rsidR="00092566" w:rsidRPr="00910A58">
        <w:rPr>
          <w:rFonts w:ascii="Times New Roman" w:hAnsi="Times New Roman"/>
          <w:i w:val="0"/>
          <w:sz w:val="28"/>
        </w:rPr>
        <w:t>2012</w:t>
      </w:r>
      <w:r w:rsidRPr="00910A58">
        <w:rPr>
          <w:rFonts w:ascii="Times New Roman" w:hAnsi="Times New Roman"/>
          <w:i w:val="0"/>
          <w:sz w:val="28"/>
        </w:rPr>
        <w:t xml:space="preserve"> год, утвержденных постановлением главы </w:t>
      </w:r>
      <w:r w:rsidR="005548B0" w:rsidRPr="00910A58">
        <w:rPr>
          <w:rFonts w:ascii="Times New Roman" w:hAnsi="Times New Roman"/>
          <w:i w:val="0"/>
          <w:sz w:val="28"/>
        </w:rPr>
        <w:t>поселения</w:t>
      </w:r>
      <w:r w:rsidRPr="00910A58">
        <w:rPr>
          <w:rFonts w:ascii="Times New Roman" w:hAnsi="Times New Roman"/>
          <w:i w:val="0"/>
          <w:sz w:val="28"/>
        </w:rPr>
        <w:t xml:space="preserve"> от </w:t>
      </w:r>
      <w:r w:rsidR="00D30C09" w:rsidRPr="00910A58">
        <w:rPr>
          <w:rFonts w:ascii="Times New Roman" w:hAnsi="Times New Roman"/>
          <w:i w:val="0"/>
          <w:sz w:val="28"/>
        </w:rPr>
        <w:t>14.11.2011г.</w:t>
      </w:r>
      <w:r w:rsidR="00C91A2A" w:rsidRPr="00910A58">
        <w:rPr>
          <w:rFonts w:ascii="Times New Roman" w:hAnsi="Times New Roman"/>
          <w:i w:val="0"/>
          <w:sz w:val="28"/>
        </w:rPr>
        <w:t xml:space="preserve"> </w:t>
      </w:r>
      <w:r w:rsidR="0083653C" w:rsidRPr="00910A58">
        <w:rPr>
          <w:rFonts w:ascii="Times New Roman" w:hAnsi="Times New Roman"/>
          <w:i w:val="0"/>
          <w:sz w:val="28"/>
        </w:rPr>
        <w:t xml:space="preserve"> №</w:t>
      </w:r>
      <w:r w:rsidR="00D30C09" w:rsidRPr="00910A58">
        <w:rPr>
          <w:rFonts w:ascii="Times New Roman" w:hAnsi="Times New Roman"/>
          <w:i w:val="0"/>
          <w:sz w:val="28"/>
        </w:rPr>
        <w:t>41.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092566" w:rsidRPr="00DD5E99">
        <w:rPr>
          <w:rFonts w:ascii="Times New Roman" w:hAnsi="Times New Roman"/>
          <w:i w:val="0"/>
          <w:sz w:val="28"/>
        </w:rPr>
        <w:t>2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AA3628">
        <w:rPr>
          <w:rFonts w:ascii="Times New Roman" w:hAnsi="Times New Roman"/>
          <w:i w:val="0"/>
          <w:sz w:val="28"/>
        </w:rPr>
        <w:t>Люры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</w:t>
      </w:r>
      <w:r w:rsidRPr="00C91A2A">
        <w:rPr>
          <w:rFonts w:ascii="Times New Roman" w:hAnsi="Times New Roman"/>
          <w:i w:val="0"/>
          <w:sz w:val="28"/>
        </w:rPr>
        <w:lastRenderedPageBreak/>
        <w:t xml:space="preserve">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программ МО «Люры» на 2012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 xml:space="preserve">» от </w:t>
      </w:r>
      <w:r w:rsidR="000750F5">
        <w:rPr>
          <w:rFonts w:ascii="Times New Roman" w:hAnsi="Times New Roman"/>
          <w:i w:val="0"/>
          <w:sz w:val="28"/>
        </w:rPr>
        <w:t>26</w:t>
      </w:r>
      <w:r w:rsidR="00092566">
        <w:rPr>
          <w:rFonts w:ascii="Times New Roman" w:hAnsi="Times New Roman"/>
          <w:i w:val="0"/>
          <w:sz w:val="28"/>
        </w:rPr>
        <w:t>.12.2011</w:t>
      </w:r>
      <w:r w:rsidR="00E64906">
        <w:rPr>
          <w:rFonts w:ascii="Times New Roman" w:hAnsi="Times New Roman"/>
          <w:i w:val="0"/>
          <w:sz w:val="28"/>
        </w:rPr>
        <w:t>.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0750F5">
        <w:rPr>
          <w:rFonts w:ascii="Times New Roman" w:hAnsi="Times New Roman"/>
          <w:i w:val="0"/>
          <w:sz w:val="28"/>
        </w:rPr>
        <w:t>18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BD35A4">
        <w:rPr>
          <w:rFonts w:ascii="Times New Roman" w:hAnsi="Times New Roman"/>
          <w:i w:val="0"/>
          <w:sz w:val="28"/>
        </w:rPr>
        <w:t xml:space="preserve"> </w:t>
      </w:r>
      <w:r w:rsidR="00DD3441">
        <w:rPr>
          <w:rFonts w:ascii="Times New Roman" w:hAnsi="Times New Roman"/>
          <w:i w:val="0"/>
          <w:sz w:val="28"/>
        </w:rPr>
        <w:t>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082681">
        <w:rPr>
          <w:rFonts w:ascii="Times New Roman" w:hAnsi="Times New Roman"/>
          <w:i w:val="0"/>
          <w:sz w:val="28"/>
        </w:rPr>
        <w:t>но ст. 24</w:t>
      </w:r>
      <w:r w:rsidR="00064578" w:rsidRPr="00A400E9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0750F5">
        <w:rPr>
          <w:rFonts w:ascii="Times New Roman" w:hAnsi="Times New Roman"/>
          <w:i w:val="0"/>
          <w:sz w:val="28"/>
        </w:rPr>
        <w:t>2679,7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0750F5">
        <w:rPr>
          <w:rFonts w:ascii="Times New Roman" w:hAnsi="Times New Roman"/>
          <w:i w:val="0"/>
          <w:sz w:val="28"/>
        </w:rPr>
        <w:t>2529,1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0750F5">
        <w:rPr>
          <w:rFonts w:ascii="Times New Roman" w:hAnsi="Times New Roman"/>
          <w:i w:val="0"/>
          <w:sz w:val="28"/>
        </w:rPr>
        <w:t>7,5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>
        <w:rPr>
          <w:rFonts w:ascii="Times New Roman" w:hAnsi="Times New Roman"/>
          <w:i w:val="0"/>
          <w:sz w:val="28"/>
        </w:rPr>
        <w:t xml:space="preserve"> </w:t>
      </w:r>
      <w:r w:rsidR="000750F5">
        <w:rPr>
          <w:rFonts w:ascii="Times New Roman" w:hAnsi="Times New Roman"/>
          <w:i w:val="0"/>
          <w:sz w:val="28"/>
        </w:rPr>
        <w:t>2687,23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  <w:r w:rsidR="00A73FC6" w:rsidRPr="00A73FC6">
        <w:rPr>
          <w:rFonts w:ascii="Times New Roman" w:hAnsi="Times New Roman"/>
          <w:i w:val="0"/>
          <w:color w:val="00B050"/>
          <w:sz w:val="28"/>
        </w:rPr>
        <w:t xml:space="preserve"> 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«Люры»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26.12.2011г. №18</w:t>
            </w:r>
          </w:p>
        </w:tc>
        <w:tc>
          <w:tcPr>
            <w:tcW w:w="1500" w:type="dxa"/>
            <w:vAlign w:val="center"/>
          </w:tcPr>
          <w:p w:rsidR="00A73FC6" w:rsidRPr="007E78B2" w:rsidRDefault="00A73FC6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2679,70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A73FC6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2687,23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29.06.2012г. №27</w:t>
            </w:r>
          </w:p>
        </w:tc>
        <w:tc>
          <w:tcPr>
            <w:tcW w:w="1500" w:type="dxa"/>
            <w:vAlign w:val="center"/>
          </w:tcPr>
          <w:p w:rsidR="00A73FC6" w:rsidRPr="007E78B2" w:rsidRDefault="00A73FC6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3706,50</w:t>
            </w:r>
          </w:p>
        </w:tc>
        <w:tc>
          <w:tcPr>
            <w:tcW w:w="1562" w:type="dxa"/>
            <w:vAlign w:val="center"/>
          </w:tcPr>
          <w:p w:rsidR="00A73FC6" w:rsidRPr="007E78B2" w:rsidRDefault="00FA5B50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1026,80</w:t>
            </w:r>
          </w:p>
        </w:tc>
        <w:tc>
          <w:tcPr>
            <w:tcW w:w="1504" w:type="dxa"/>
            <w:vAlign w:val="center"/>
          </w:tcPr>
          <w:p w:rsidR="00A73FC6" w:rsidRPr="007E78B2" w:rsidRDefault="00A73FC6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3714,00</w:t>
            </w:r>
          </w:p>
        </w:tc>
        <w:tc>
          <w:tcPr>
            <w:tcW w:w="1562" w:type="dxa"/>
            <w:vAlign w:val="center"/>
          </w:tcPr>
          <w:p w:rsidR="00A73FC6" w:rsidRPr="007E78B2" w:rsidRDefault="00CC2D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1026,77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01.10.2012г. №30</w:t>
            </w:r>
          </w:p>
        </w:tc>
        <w:tc>
          <w:tcPr>
            <w:tcW w:w="1500" w:type="dxa"/>
            <w:vAlign w:val="center"/>
          </w:tcPr>
          <w:p w:rsidR="00A73FC6" w:rsidRPr="007E78B2" w:rsidRDefault="00A73FC6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3952,40</w:t>
            </w:r>
          </w:p>
        </w:tc>
        <w:tc>
          <w:tcPr>
            <w:tcW w:w="1562" w:type="dxa"/>
            <w:vAlign w:val="center"/>
          </w:tcPr>
          <w:p w:rsidR="00A73FC6" w:rsidRPr="007E78B2" w:rsidRDefault="00CC2D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245,90</w:t>
            </w:r>
          </w:p>
        </w:tc>
        <w:tc>
          <w:tcPr>
            <w:tcW w:w="1504" w:type="dxa"/>
            <w:vAlign w:val="center"/>
          </w:tcPr>
          <w:p w:rsidR="00A73FC6" w:rsidRPr="007E78B2" w:rsidRDefault="00A73FC6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3961,03</w:t>
            </w:r>
          </w:p>
        </w:tc>
        <w:tc>
          <w:tcPr>
            <w:tcW w:w="1562" w:type="dxa"/>
            <w:vAlign w:val="center"/>
          </w:tcPr>
          <w:p w:rsidR="00A73FC6" w:rsidRPr="007E78B2" w:rsidRDefault="00CC2D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247,03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26.12.2012г. №32</w:t>
            </w:r>
          </w:p>
        </w:tc>
        <w:tc>
          <w:tcPr>
            <w:tcW w:w="1500" w:type="dxa"/>
            <w:vAlign w:val="center"/>
          </w:tcPr>
          <w:p w:rsidR="00A73FC6" w:rsidRPr="007E78B2" w:rsidRDefault="00A73FC6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3987,40</w:t>
            </w:r>
          </w:p>
        </w:tc>
        <w:tc>
          <w:tcPr>
            <w:tcW w:w="1562" w:type="dxa"/>
            <w:vAlign w:val="center"/>
          </w:tcPr>
          <w:p w:rsidR="00A73FC6" w:rsidRPr="007E78B2" w:rsidRDefault="00CC2D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35,00</w:t>
            </w:r>
          </w:p>
        </w:tc>
        <w:tc>
          <w:tcPr>
            <w:tcW w:w="1504" w:type="dxa"/>
            <w:vAlign w:val="center"/>
          </w:tcPr>
          <w:p w:rsidR="00A73FC6" w:rsidRPr="007E78B2" w:rsidRDefault="00FB4E09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3987,40</w:t>
            </w:r>
          </w:p>
        </w:tc>
        <w:tc>
          <w:tcPr>
            <w:tcW w:w="1562" w:type="dxa"/>
            <w:vAlign w:val="center"/>
          </w:tcPr>
          <w:p w:rsidR="00A73FC6" w:rsidRPr="007E78B2" w:rsidRDefault="00CC2D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36,75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AA3628" w:rsidRPr="007E78B2">
        <w:rPr>
          <w:rFonts w:ascii="Times New Roman" w:hAnsi="Times New Roman"/>
          <w:i w:val="0"/>
          <w:sz w:val="28"/>
        </w:rPr>
        <w:t>Л</w:t>
      </w:r>
      <w:r w:rsidR="00AA3628" w:rsidRPr="007E78B2">
        <w:rPr>
          <w:rFonts w:ascii="Times New Roman" w:hAnsi="Times New Roman"/>
          <w:i w:val="0"/>
          <w:sz w:val="28"/>
        </w:rPr>
        <w:t>ю</w:t>
      </w:r>
      <w:r w:rsidR="00AA3628" w:rsidRPr="007E78B2">
        <w:rPr>
          <w:rFonts w:ascii="Times New Roman" w:hAnsi="Times New Roman"/>
          <w:i w:val="0"/>
          <w:sz w:val="28"/>
        </w:rPr>
        <w:t>ры</w:t>
      </w:r>
      <w:r w:rsidRPr="007E78B2">
        <w:rPr>
          <w:rFonts w:ascii="Times New Roman" w:hAnsi="Times New Roman"/>
          <w:i w:val="0"/>
          <w:sz w:val="28"/>
        </w:rPr>
        <w:t xml:space="preserve">» </w:t>
      </w:r>
      <w:r w:rsidR="001369A8" w:rsidRPr="007E78B2">
        <w:rPr>
          <w:rFonts w:ascii="Times New Roman" w:hAnsi="Times New Roman"/>
          <w:i w:val="0"/>
          <w:sz w:val="28"/>
        </w:rPr>
        <w:t xml:space="preserve"> </w:t>
      </w:r>
      <w:r w:rsidRPr="007E78B2">
        <w:rPr>
          <w:rFonts w:ascii="Times New Roman" w:hAnsi="Times New Roman"/>
          <w:i w:val="0"/>
          <w:sz w:val="28"/>
        </w:rPr>
        <w:t>на 201</w:t>
      </w:r>
      <w:r w:rsidR="000041DF" w:rsidRPr="007E78B2">
        <w:rPr>
          <w:rFonts w:ascii="Times New Roman" w:hAnsi="Times New Roman"/>
          <w:i w:val="0"/>
          <w:sz w:val="28"/>
        </w:rPr>
        <w:t>2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</w:t>
      </w:r>
      <w:r w:rsidRPr="00A81686">
        <w:rPr>
          <w:rFonts w:ascii="Times New Roman" w:hAnsi="Times New Roman"/>
          <w:i w:val="0"/>
          <w:sz w:val="28"/>
        </w:rPr>
        <w:lastRenderedPageBreak/>
        <w:t>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752EE1">
        <w:rPr>
          <w:rFonts w:ascii="Times New Roman" w:hAnsi="Times New Roman"/>
          <w:i w:val="0"/>
          <w:sz w:val="28"/>
        </w:rPr>
        <w:t>«</w:t>
      </w:r>
      <w:r w:rsidR="00AA3628">
        <w:rPr>
          <w:rFonts w:ascii="Times New Roman" w:hAnsi="Times New Roman"/>
          <w:i w:val="0"/>
          <w:sz w:val="28"/>
        </w:rPr>
        <w:t>Люры</w:t>
      </w:r>
      <w:r w:rsidR="00752EE1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 xml:space="preserve">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</w:t>
      </w:r>
      <w:r w:rsidR="001960E6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страцию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AA3628">
        <w:rPr>
          <w:rFonts w:ascii="Times New Roman" w:hAnsi="Times New Roman"/>
          <w:i w:val="0"/>
          <w:sz w:val="28"/>
        </w:rPr>
        <w:t>Люры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AA3628">
        <w:rPr>
          <w:rFonts w:ascii="Times New Roman" w:hAnsi="Times New Roman"/>
          <w:i w:val="0"/>
          <w:sz w:val="28"/>
        </w:rPr>
        <w:t>Люры</w:t>
      </w:r>
      <w:r>
        <w:rPr>
          <w:rFonts w:ascii="Times New Roman" w:hAnsi="Times New Roman"/>
          <w:i w:val="0"/>
          <w:sz w:val="28"/>
        </w:rPr>
        <w:t>»</w:t>
      </w:r>
      <w:r w:rsidR="00FE5BAB" w:rsidRPr="00117914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FE5BAB">
        <w:rPr>
          <w:rFonts w:ascii="Times New Roman" w:hAnsi="Times New Roman"/>
          <w:i w:val="0"/>
          <w:sz w:val="28"/>
        </w:rPr>
        <w:t xml:space="preserve"> </w:t>
      </w:r>
      <w:r w:rsidR="00082681">
        <w:rPr>
          <w:rFonts w:ascii="Times New Roman" w:hAnsi="Times New Roman"/>
          <w:i w:val="0"/>
          <w:sz w:val="28"/>
        </w:rPr>
        <w:t>26</w:t>
      </w:r>
      <w:r w:rsidR="00BD7B15">
        <w:rPr>
          <w:rFonts w:ascii="Times New Roman" w:hAnsi="Times New Roman"/>
          <w:i w:val="0"/>
          <w:sz w:val="28"/>
        </w:rPr>
        <w:t>.0</w:t>
      </w:r>
      <w:r w:rsidR="000750F5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>.2013</w:t>
      </w:r>
      <w:r w:rsidR="00FE5BAB" w:rsidRPr="005E4708">
        <w:rPr>
          <w:rFonts w:ascii="Times New Roman" w:hAnsi="Times New Roman"/>
          <w:i w:val="0"/>
          <w:sz w:val="28"/>
        </w:rPr>
        <w:t xml:space="preserve"> года</w:t>
      </w:r>
      <w:r>
        <w:rPr>
          <w:rFonts w:ascii="Times New Roman" w:hAnsi="Times New Roman"/>
          <w:i w:val="0"/>
          <w:sz w:val="28"/>
        </w:rPr>
        <w:t xml:space="preserve"> в соответствии со сроком</w:t>
      </w:r>
      <w:r w:rsidR="00FE5BAB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>
        <w:rPr>
          <w:rFonts w:ascii="Times New Roman" w:hAnsi="Times New Roman"/>
          <w:i w:val="0"/>
          <w:sz w:val="28"/>
        </w:rPr>
        <w:t>ом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FE5BAB">
        <w:rPr>
          <w:rFonts w:ascii="Times New Roman" w:hAnsi="Times New Roman"/>
          <w:i w:val="0"/>
          <w:color w:val="FF000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AA3628">
        <w:rPr>
          <w:b/>
          <w:sz w:val="28"/>
        </w:rPr>
        <w:t>Люры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1369A8" w:rsidRPr="001369A8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AA3628">
        <w:rPr>
          <w:sz w:val="28"/>
        </w:rPr>
        <w:t>Люры</w:t>
      </w:r>
      <w:r w:rsidR="00D46986">
        <w:rPr>
          <w:sz w:val="28"/>
        </w:rPr>
        <w:t xml:space="preserve">» </w:t>
      </w:r>
      <w:r w:rsidR="00D46986" w:rsidRPr="00D30C09">
        <w:rPr>
          <w:sz w:val="28"/>
        </w:rPr>
        <w:t xml:space="preserve">от </w:t>
      </w:r>
      <w:r w:rsidR="00011DB2" w:rsidRPr="00D30C09">
        <w:rPr>
          <w:sz w:val="28"/>
        </w:rPr>
        <w:t>26</w:t>
      </w:r>
      <w:r w:rsidR="001B5E64" w:rsidRPr="00D30C09">
        <w:rPr>
          <w:sz w:val="28"/>
        </w:rPr>
        <w:t>.12.</w:t>
      </w:r>
      <w:r w:rsidR="000041DF" w:rsidRPr="00D30C09">
        <w:rPr>
          <w:sz w:val="28"/>
        </w:rPr>
        <w:t>2012</w:t>
      </w:r>
      <w:r w:rsidR="00D46986" w:rsidRPr="00D30C09">
        <w:rPr>
          <w:sz w:val="28"/>
        </w:rPr>
        <w:t>г. №</w:t>
      </w:r>
      <w:r w:rsidR="00011DB2" w:rsidRPr="00D30C09">
        <w:rPr>
          <w:sz w:val="28"/>
        </w:rPr>
        <w:t>32</w:t>
      </w:r>
      <w:r w:rsidR="001369A8" w:rsidRPr="00D30C09">
        <w:rPr>
          <w:sz w:val="28"/>
        </w:rPr>
        <w:t xml:space="preserve"> </w:t>
      </w:r>
      <w:r w:rsidR="008C6AFE" w:rsidRPr="00D30C09">
        <w:rPr>
          <w:sz w:val="28"/>
        </w:rPr>
        <w:t xml:space="preserve">утвержден по доходам в сумме </w:t>
      </w:r>
      <w:r w:rsidR="000750F5" w:rsidRPr="00D30C09">
        <w:rPr>
          <w:sz w:val="28"/>
        </w:rPr>
        <w:t>3987,4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0750F5" w:rsidRPr="00D30C09">
        <w:rPr>
          <w:sz w:val="28"/>
        </w:rPr>
        <w:t>3987,4</w:t>
      </w:r>
      <w:r w:rsidR="00BD7B15" w:rsidRPr="00D30C09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AA3628">
        <w:rPr>
          <w:sz w:val="28"/>
        </w:rPr>
        <w:t>Люры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7B144C">
        <w:rPr>
          <w:sz w:val="28"/>
        </w:rPr>
        <w:t>2</w:t>
      </w:r>
      <w:r w:rsidR="008C3902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  <w:r w:rsidR="005905A8">
        <w:rPr>
          <w:sz w:val="28"/>
        </w:rPr>
        <w:t xml:space="preserve"> 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AA3628">
        <w:rPr>
          <w:sz w:val="28"/>
        </w:rPr>
        <w:t>Люры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299"/>
        <w:gridCol w:w="1371"/>
        <w:gridCol w:w="1261"/>
        <w:gridCol w:w="1261"/>
        <w:gridCol w:w="1262"/>
        <w:gridCol w:w="1066"/>
      </w:tblGrid>
      <w:tr w:rsidR="007240A0" w:rsidTr="007240A0">
        <w:trPr>
          <w:trHeight w:val="633"/>
        </w:trPr>
        <w:tc>
          <w:tcPr>
            <w:tcW w:w="1733" w:type="pct"/>
          </w:tcPr>
          <w:p w:rsidR="007240A0" w:rsidRPr="0074313F" w:rsidRDefault="007240A0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2" w:type="pct"/>
            <w:gridSpan w:val="2"/>
          </w:tcPr>
          <w:p w:rsidR="007240A0" w:rsidRPr="00CF6A6B" w:rsidRDefault="007240A0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Люры</w:t>
            </w:r>
            <w:r w:rsidRPr="00CF6A6B">
              <w:t>»</w:t>
            </w:r>
            <w:r>
              <w:t>, руб.</w:t>
            </w:r>
          </w:p>
        </w:tc>
        <w:tc>
          <w:tcPr>
            <w:tcW w:w="662" w:type="pct"/>
            <w:vMerge w:val="restart"/>
          </w:tcPr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7240A0" w:rsidRPr="007E78B2" w:rsidRDefault="007240A0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3" w:type="pct"/>
            <w:gridSpan w:val="2"/>
          </w:tcPr>
          <w:p w:rsidR="007240A0" w:rsidRDefault="007240A0">
            <w:r>
              <w:t>Исполнение 2012 год</w:t>
            </w:r>
          </w:p>
        </w:tc>
      </w:tr>
      <w:tr w:rsidR="007240A0" w:rsidTr="00D30C09">
        <w:trPr>
          <w:trHeight w:val="633"/>
        </w:trPr>
        <w:tc>
          <w:tcPr>
            <w:tcW w:w="1733" w:type="pct"/>
            <w:tcBorders>
              <w:bottom w:val="single" w:sz="4" w:space="0" w:color="auto"/>
            </w:tcBorders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7240A0" w:rsidRPr="007E78B2" w:rsidRDefault="007240A0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240A0" w:rsidRPr="0074313F" w:rsidRDefault="007240A0" w:rsidP="00FB4E09">
            <w:pPr>
              <w:suppressAutoHyphens/>
              <w:jc w:val="both"/>
            </w:pPr>
            <w:r>
              <w:t xml:space="preserve"> руб.</w:t>
            </w:r>
          </w:p>
        </w:tc>
        <w:tc>
          <w:tcPr>
            <w:tcW w:w="560" w:type="pct"/>
            <w:shd w:val="clear" w:color="auto" w:fill="auto"/>
          </w:tcPr>
          <w:p w:rsidR="007240A0" w:rsidRPr="0074313F" w:rsidRDefault="007240A0" w:rsidP="00FB4E09">
            <w:pPr>
              <w:suppressAutoHyphens/>
              <w:jc w:val="both"/>
            </w:pPr>
            <w:r>
              <w:t>%</w:t>
            </w:r>
          </w:p>
        </w:tc>
      </w:tr>
      <w:tr w:rsidR="00772408" w:rsidTr="00D30C09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7240A0">
        <w:tc>
          <w:tcPr>
            <w:tcW w:w="4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/>
        </w:tc>
      </w:tr>
      <w:tr w:rsidR="007240A0" w:rsidTr="00D30C09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57000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BD35A4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220059,25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106,00</w:t>
            </w:r>
          </w:p>
        </w:tc>
      </w:tr>
      <w:tr w:rsidR="007240A0" w:rsidTr="00D30C09">
        <w:tc>
          <w:tcPr>
            <w:tcW w:w="1733" w:type="pct"/>
            <w:tcBorders>
              <w:top w:val="single" w:sz="4" w:space="0" w:color="auto"/>
            </w:tcBorders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115440,00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43140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7240A0" w:rsidRPr="00BD35A4" w:rsidRDefault="007240A0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52C3">
              <w:rPr>
                <w:sz w:val="22"/>
                <w:szCs w:val="22"/>
              </w:rPr>
              <w:t>6394,00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B552C3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100,</w:t>
            </w:r>
            <w:r w:rsidR="00B552C3">
              <w:rPr>
                <w:color w:val="000000"/>
                <w:sz w:val="22"/>
                <w:szCs w:val="22"/>
              </w:rPr>
              <w:t>83</w:t>
            </w:r>
          </w:p>
        </w:tc>
      </w:tr>
      <w:tr w:rsidR="007240A0" w:rsidTr="00D30C09">
        <w:tc>
          <w:tcPr>
            <w:tcW w:w="1733" w:type="pct"/>
          </w:tcPr>
          <w:p w:rsidR="007240A0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0" w:type="pct"/>
          </w:tcPr>
          <w:p w:rsidR="007240A0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4660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7240A0" w:rsidRPr="00BD35A4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6970,75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100,15</w:t>
            </w:r>
          </w:p>
        </w:tc>
      </w:tr>
      <w:tr w:rsidR="007240A0" w:rsidTr="00D30C09">
        <w:tc>
          <w:tcPr>
            <w:tcW w:w="1733" w:type="pct"/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56000,00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-11500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7240A0" w:rsidRPr="00BD35A4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46210,50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103,84</w:t>
            </w:r>
          </w:p>
        </w:tc>
      </w:tr>
      <w:tr w:rsidR="007240A0" w:rsidTr="00D30C09">
        <w:trPr>
          <w:trHeight w:val="847"/>
        </w:trPr>
        <w:tc>
          <w:tcPr>
            <w:tcW w:w="1733" w:type="pct"/>
          </w:tcPr>
          <w:p w:rsidR="007240A0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720" w:type="pct"/>
          </w:tcPr>
          <w:p w:rsidR="007240A0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40A0" w:rsidTr="00D30C09">
        <w:trPr>
          <w:trHeight w:val="533"/>
        </w:trPr>
        <w:tc>
          <w:tcPr>
            <w:tcW w:w="1733" w:type="pct"/>
          </w:tcPr>
          <w:p w:rsidR="007240A0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720" w:type="pct"/>
          </w:tcPr>
          <w:p w:rsidR="007240A0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D30C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D30C09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7240A0" w:rsidRPr="002406A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240A0" w:rsidTr="00D30C09">
        <w:trPr>
          <w:trHeight w:val="70"/>
        </w:trPr>
        <w:tc>
          <w:tcPr>
            <w:tcW w:w="1733" w:type="pct"/>
          </w:tcPr>
          <w:p w:rsidR="007240A0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7240A0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7240A0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9784,00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240A0" w:rsidTr="00D30C09">
        <w:trPr>
          <w:trHeight w:val="70"/>
        </w:trPr>
        <w:tc>
          <w:tcPr>
            <w:tcW w:w="1733" w:type="pct"/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2529100,00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3779800,00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1250700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3779800,00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40A0" w:rsidTr="00D30C09">
        <w:tc>
          <w:tcPr>
            <w:tcW w:w="1733" w:type="pct"/>
          </w:tcPr>
          <w:p w:rsidR="007240A0" w:rsidRPr="001B5E64" w:rsidRDefault="007240A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0" w:type="pct"/>
          </w:tcPr>
          <w:p w:rsidR="007240A0" w:rsidRPr="001B5E64" w:rsidRDefault="007240A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2679700,00</w:t>
            </w:r>
          </w:p>
        </w:tc>
        <w:tc>
          <w:tcPr>
            <w:tcW w:w="662" w:type="pct"/>
          </w:tcPr>
          <w:p w:rsidR="007240A0" w:rsidRPr="001B5E64" w:rsidRDefault="007240A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3987400,00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240A0">
              <w:rPr>
                <w:b/>
                <w:color w:val="000000"/>
                <w:sz w:val="22"/>
                <w:szCs w:val="22"/>
              </w:rPr>
              <w:t>1307700,00</w:t>
            </w:r>
          </w:p>
        </w:tc>
        <w:tc>
          <w:tcPr>
            <w:tcW w:w="663" w:type="pct"/>
          </w:tcPr>
          <w:p w:rsidR="007240A0" w:rsidRPr="001B5E64" w:rsidRDefault="007240A0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3999859,25</w:t>
            </w:r>
          </w:p>
        </w:tc>
        <w:tc>
          <w:tcPr>
            <w:tcW w:w="560" w:type="pct"/>
            <w:shd w:val="clear" w:color="auto" w:fill="auto"/>
          </w:tcPr>
          <w:p w:rsidR="007240A0" w:rsidRPr="004624A3" w:rsidRDefault="007240A0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10FFA">
              <w:rPr>
                <w:b/>
                <w:color w:val="000000"/>
                <w:sz w:val="22"/>
                <w:szCs w:val="22"/>
              </w:rPr>
              <w:t>100,31</w:t>
            </w:r>
          </w:p>
        </w:tc>
      </w:tr>
      <w:tr w:rsidR="00772408" w:rsidTr="007240A0">
        <w:tc>
          <w:tcPr>
            <w:tcW w:w="4440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7240A0" w:rsidTr="00D30C09">
        <w:tc>
          <w:tcPr>
            <w:tcW w:w="1733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1422520,000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2104780,00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682260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2049400,68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97,37</w:t>
            </w:r>
          </w:p>
        </w:tc>
      </w:tr>
      <w:tr w:rsidR="007240A0" w:rsidTr="00D30C09">
        <w:tc>
          <w:tcPr>
            <w:tcW w:w="1733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40A0" w:rsidTr="00D30C09">
        <w:tc>
          <w:tcPr>
            <w:tcW w:w="1733" w:type="pct"/>
          </w:tcPr>
          <w:p w:rsidR="007240A0" w:rsidRPr="00605DBE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Национальная безопасность</w:t>
            </w:r>
          </w:p>
        </w:tc>
        <w:tc>
          <w:tcPr>
            <w:tcW w:w="720" w:type="pct"/>
          </w:tcPr>
          <w:p w:rsidR="007240A0" w:rsidRPr="00605DBE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7240A0" w:rsidRPr="00605DBE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7240A0" w:rsidRPr="00605DBE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40A0" w:rsidRPr="006766EC" w:rsidTr="00D30C09">
        <w:tc>
          <w:tcPr>
            <w:tcW w:w="1733" w:type="pct"/>
          </w:tcPr>
          <w:p w:rsidR="007240A0" w:rsidRPr="00605DBE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pct"/>
          </w:tcPr>
          <w:p w:rsidR="007240A0" w:rsidRPr="00605DBE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137900,00</w:t>
            </w:r>
          </w:p>
        </w:tc>
        <w:tc>
          <w:tcPr>
            <w:tcW w:w="662" w:type="pct"/>
          </w:tcPr>
          <w:p w:rsidR="007240A0" w:rsidRPr="002406AD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406AD">
              <w:rPr>
                <w:sz w:val="22"/>
                <w:szCs w:val="22"/>
              </w:rPr>
              <w:t>438720,00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300820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7240A0" w:rsidRPr="002406AD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2406AD">
              <w:rPr>
                <w:sz w:val="22"/>
                <w:szCs w:val="22"/>
              </w:rPr>
              <w:t>402850,00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sz w:val="22"/>
                <w:szCs w:val="22"/>
              </w:rPr>
            </w:pPr>
            <w:r w:rsidRPr="002406AD">
              <w:rPr>
                <w:sz w:val="22"/>
                <w:szCs w:val="22"/>
              </w:rPr>
              <w:t>91,82</w:t>
            </w:r>
          </w:p>
        </w:tc>
      </w:tr>
      <w:tr w:rsidR="007240A0" w:rsidTr="00D30C09">
        <w:trPr>
          <w:trHeight w:val="592"/>
        </w:trPr>
        <w:tc>
          <w:tcPr>
            <w:tcW w:w="1733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94900,00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240857,00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145957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240530,00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99,86</w:t>
            </w:r>
          </w:p>
        </w:tc>
      </w:tr>
      <w:tr w:rsidR="007240A0" w:rsidTr="00D30C09">
        <w:tc>
          <w:tcPr>
            <w:tcW w:w="1733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862970,00</w:t>
            </w:r>
          </w:p>
        </w:tc>
        <w:tc>
          <w:tcPr>
            <w:tcW w:w="662" w:type="pct"/>
          </w:tcPr>
          <w:p w:rsidR="007240A0" w:rsidRPr="0074313F" w:rsidRDefault="007240A0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1021003,00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158033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1018897,18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99,79</w:t>
            </w:r>
          </w:p>
        </w:tc>
      </w:tr>
      <w:tr w:rsidR="007240A0" w:rsidTr="00D30C09">
        <w:tc>
          <w:tcPr>
            <w:tcW w:w="1733" w:type="pct"/>
          </w:tcPr>
          <w:p w:rsidR="007240A0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pct"/>
          </w:tcPr>
          <w:p w:rsidR="007240A0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73440,00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440,00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440,00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40A0" w:rsidTr="00D30C09">
        <w:tc>
          <w:tcPr>
            <w:tcW w:w="1733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40A0" w:rsidTr="00D30C09">
        <w:tc>
          <w:tcPr>
            <w:tcW w:w="1733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40200,00</w:t>
            </w:r>
          </w:p>
        </w:tc>
        <w:tc>
          <w:tcPr>
            <w:tcW w:w="662" w:type="pct"/>
          </w:tcPr>
          <w:p w:rsidR="007240A0" w:rsidRPr="0074313F" w:rsidRDefault="007240A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7240A0">
              <w:rPr>
                <w:color w:val="000000"/>
                <w:sz w:val="22"/>
                <w:szCs w:val="22"/>
              </w:rPr>
              <w:t>13100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63" w:type="pct"/>
          </w:tcPr>
          <w:p w:rsidR="007240A0" w:rsidRPr="0074313F" w:rsidRDefault="007240A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53300,00</w:t>
            </w:r>
          </w:p>
        </w:tc>
        <w:tc>
          <w:tcPr>
            <w:tcW w:w="560" w:type="pct"/>
            <w:shd w:val="clear" w:color="auto" w:fill="auto"/>
          </w:tcPr>
          <w:p w:rsidR="007240A0" w:rsidRPr="002406AD" w:rsidRDefault="007240A0" w:rsidP="007240A0">
            <w:pPr>
              <w:jc w:val="right"/>
              <w:rPr>
                <w:color w:val="000000"/>
                <w:sz w:val="22"/>
                <w:szCs w:val="22"/>
              </w:rPr>
            </w:pPr>
            <w:r w:rsidRPr="002406A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40A0" w:rsidTr="00D30C09">
        <w:tc>
          <w:tcPr>
            <w:tcW w:w="1733" w:type="pct"/>
          </w:tcPr>
          <w:p w:rsidR="007240A0" w:rsidRPr="002406AD" w:rsidRDefault="007240A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0" w:type="pct"/>
          </w:tcPr>
          <w:p w:rsidR="007240A0" w:rsidRPr="002406AD" w:rsidRDefault="007240A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2687230,00</w:t>
            </w:r>
          </w:p>
        </w:tc>
        <w:tc>
          <w:tcPr>
            <w:tcW w:w="662" w:type="pct"/>
          </w:tcPr>
          <w:p w:rsidR="007240A0" w:rsidRPr="002406AD" w:rsidRDefault="007240A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987</w:t>
            </w:r>
            <w:r w:rsidRPr="002406AD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662" w:type="pct"/>
          </w:tcPr>
          <w:p w:rsidR="007240A0" w:rsidRPr="007240A0" w:rsidRDefault="007240A0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240A0">
              <w:rPr>
                <w:b/>
                <w:color w:val="000000"/>
                <w:sz w:val="22"/>
                <w:szCs w:val="22"/>
              </w:rPr>
              <w:t>1300170,00</w:t>
            </w:r>
          </w:p>
        </w:tc>
        <w:tc>
          <w:tcPr>
            <w:tcW w:w="663" w:type="pct"/>
          </w:tcPr>
          <w:p w:rsidR="007240A0" w:rsidRPr="002406AD" w:rsidRDefault="007240A0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3893717,86</w:t>
            </w:r>
          </w:p>
        </w:tc>
        <w:tc>
          <w:tcPr>
            <w:tcW w:w="560" w:type="pct"/>
            <w:shd w:val="clear" w:color="auto" w:fill="auto"/>
          </w:tcPr>
          <w:p w:rsidR="007240A0" w:rsidRPr="007A5896" w:rsidRDefault="007240A0" w:rsidP="007240A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97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65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>
        <w:rPr>
          <w:sz w:val="28"/>
        </w:rPr>
        <w:t>В течение 2012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E23AB3" w:rsidRPr="00E23AB3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7240A0" w:rsidRPr="0001011E">
        <w:rPr>
          <w:b/>
          <w:sz w:val="28"/>
          <w:szCs w:val="28"/>
        </w:rPr>
        <w:t>1307700,00</w:t>
      </w:r>
      <w:r w:rsidR="007240A0" w:rsidRPr="0001011E">
        <w:rPr>
          <w:sz w:val="28"/>
          <w:szCs w:val="28"/>
        </w:rPr>
        <w:t xml:space="preserve"> руб.,  или на 48,80%,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неналоговые доходы»» - уменьшение на</w:t>
      </w:r>
      <w:r w:rsidRPr="0001011E">
        <w:rPr>
          <w:b/>
          <w:sz w:val="28"/>
          <w:szCs w:val="28"/>
        </w:rPr>
        <w:t xml:space="preserve"> 57000,00 руб</w:t>
      </w:r>
      <w:r w:rsidRPr="0001011E">
        <w:rPr>
          <w:sz w:val="28"/>
          <w:szCs w:val="28"/>
        </w:rPr>
        <w:t xml:space="preserve">., или на 37,85%,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Pr="0001011E">
        <w:rPr>
          <w:b/>
          <w:sz w:val="28"/>
          <w:szCs w:val="28"/>
        </w:rPr>
        <w:t xml:space="preserve"> </w:t>
      </w:r>
      <w:r w:rsidR="00D61784" w:rsidRPr="0001011E">
        <w:rPr>
          <w:b/>
          <w:sz w:val="28"/>
          <w:szCs w:val="28"/>
        </w:rPr>
        <w:t>1250700,00</w:t>
      </w:r>
      <w:r w:rsidRPr="0001011E">
        <w:rPr>
          <w:sz w:val="28"/>
          <w:szCs w:val="28"/>
        </w:rPr>
        <w:t xml:space="preserve"> руб., или на </w:t>
      </w:r>
      <w:r w:rsidR="00D61784" w:rsidRPr="0001011E">
        <w:rPr>
          <w:sz w:val="28"/>
          <w:szCs w:val="28"/>
        </w:rPr>
        <w:t>49,45</w:t>
      </w:r>
      <w:r w:rsidRPr="0001011E">
        <w:rPr>
          <w:sz w:val="28"/>
          <w:szCs w:val="28"/>
        </w:rPr>
        <w:t>% .</w:t>
      </w:r>
    </w:p>
    <w:p w:rsidR="00D10080" w:rsidRPr="0001011E" w:rsidRDefault="007240A0" w:rsidP="00820728">
      <w:pPr>
        <w:ind w:right="-142" w:firstLine="540"/>
        <w:jc w:val="both"/>
        <w:rPr>
          <w:sz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01011E">
        <w:rPr>
          <w:b/>
          <w:sz w:val="28"/>
          <w:szCs w:val="28"/>
        </w:rPr>
        <w:t xml:space="preserve"> </w:t>
      </w:r>
      <w:r w:rsidR="00D61784" w:rsidRPr="0001011E">
        <w:rPr>
          <w:b/>
          <w:sz w:val="28"/>
          <w:szCs w:val="28"/>
        </w:rPr>
        <w:t xml:space="preserve">1300170,00 </w:t>
      </w:r>
      <w:r w:rsidRPr="0001011E">
        <w:rPr>
          <w:sz w:val="28"/>
          <w:szCs w:val="28"/>
        </w:rPr>
        <w:t xml:space="preserve">руб., или на </w:t>
      </w:r>
      <w:r w:rsidR="00D61784" w:rsidRPr="0001011E">
        <w:rPr>
          <w:sz w:val="28"/>
          <w:szCs w:val="28"/>
        </w:rPr>
        <w:t>48,38</w:t>
      </w:r>
      <w:r w:rsidRPr="0001011E">
        <w:rPr>
          <w:sz w:val="28"/>
          <w:szCs w:val="28"/>
        </w:rPr>
        <w:t>%.</w:t>
      </w:r>
    </w:p>
    <w:p w:rsidR="008D51CF" w:rsidRDefault="000523CD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>В итоге по</w:t>
      </w:r>
      <w:r w:rsidR="00AC1DCE">
        <w:rPr>
          <w:sz w:val="28"/>
        </w:rPr>
        <w:t xml:space="preserve"> данным отчета о</w:t>
      </w:r>
      <w:r w:rsidR="008C6AFE">
        <w:rPr>
          <w:sz w:val="28"/>
        </w:rPr>
        <w:t>б исполнени</w:t>
      </w:r>
      <w:r w:rsidR="008756FC">
        <w:rPr>
          <w:sz w:val="28"/>
        </w:rPr>
        <w:t>и бюджета МО «</w:t>
      </w:r>
      <w:r w:rsidR="00AA3628">
        <w:rPr>
          <w:sz w:val="28"/>
        </w:rPr>
        <w:t>Люры</w:t>
      </w:r>
      <w:r w:rsidR="008C6AFE">
        <w:rPr>
          <w:sz w:val="28"/>
        </w:rPr>
        <w:t>» за 20</w:t>
      </w:r>
      <w:r w:rsidR="0015616F">
        <w:rPr>
          <w:sz w:val="28"/>
        </w:rPr>
        <w:t>1</w:t>
      </w:r>
      <w:r w:rsidR="007B144C">
        <w:rPr>
          <w:sz w:val="28"/>
        </w:rPr>
        <w:t>2</w:t>
      </w:r>
      <w:r w:rsidR="008C6AFE">
        <w:rPr>
          <w:sz w:val="28"/>
        </w:rPr>
        <w:t xml:space="preserve"> год» </w:t>
      </w:r>
      <w:r w:rsidR="00AC1DCE">
        <w:rPr>
          <w:sz w:val="28"/>
        </w:rPr>
        <w:t>доходы составили</w:t>
      </w:r>
      <w:r w:rsidR="00682F48">
        <w:rPr>
          <w:sz w:val="28"/>
        </w:rPr>
        <w:t xml:space="preserve"> </w:t>
      </w:r>
      <w:r w:rsidR="003D26E2">
        <w:rPr>
          <w:sz w:val="28"/>
        </w:rPr>
        <w:t xml:space="preserve"> </w:t>
      </w:r>
      <w:r w:rsidR="002406AD">
        <w:rPr>
          <w:sz w:val="28"/>
        </w:rPr>
        <w:t>3999859,25</w:t>
      </w:r>
      <w:r w:rsidR="001E39DD">
        <w:rPr>
          <w:sz w:val="28"/>
        </w:rPr>
        <w:t xml:space="preserve"> </w:t>
      </w:r>
      <w:r w:rsidR="003D26E2">
        <w:rPr>
          <w:sz w:val="28"/>
        </w:rPr>
        <w:t xml:space="preserve"> руб.</w:t>
      </w:r>
      <w:r w:rsidR="00EB4292">
        <w:rPr>
          <w:sz w:val="28"/>
        </w:rPr>
        <w:t xml:space="preserve"> или </w:t>
      </w:r>
      <w:r w:rsidR="001E39DD">
        <w:rPr>
          <w:sz w:val="28"/>
        </w:rPr>
        <w:t xml:space="preserve"> </w:t>
      </w:r>
      <w:r w:rsidR="00B10FFA">
        <w:rPr>
          <w:sz w:val="28"/>
        </w:rPr>
        <w:t>100,31</w:t>
      </w:r>
      <w:r w:rsidR="00EB4292">
        <w:rPr>
          <w:sz w:val="28"/>
        </w:rPr>
        <w:t>% к</w:t>
      </w:r>
      <w:r w:rsidR="00AC1DCE">
        <w:rPr>
          <w:sz w:val="28"/>
        </w:rPr>
        <w:t xml:space="preserve"> плановым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расходы составили</w:t>
      </w:r>
      <w:r w:rsidR="00682F48">
        <w:rPr>
          <w:sz w:val="28"/>
        </w:rPr>
        <w:t xml:space="preserve"> </w:t>
      </w:r>
      <w:r w:rsidR="002406AD">
        <w:rPr>
          <w:sz w:val="28"/>
        </w:rPr>
        <w:t>3893717,86</w:t>
      </w:r>
      <w:r w:rsidR="001E39DD">
        <w:rPr>
          <w:sz w:val="28"/>
        </w:rPr>
        <w:t xml:space="preserve"> </w:t>
      </w:r>
      <w:r w:rsidR="003D26E2">
        <w:rPr>
          <w:sz w:val="28"/>
        </w:rPr>
        <w:t>руб.</w:t>
      </w:r>
      <w:r w:rsidR="00682F48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1E39DD">
        <w:rPr>
          <w:sz w:val="28"/>
        </w:rPr>
        <w:t xml:space="preserve"> 9</w:t>
      </w:r>
      <w:r w:rsidR="00A26222" w:rsidRPr="00A26222">
        <w:rPr>
          <w:sz w:val="28"/>
        </w:rPr>
        <w:t>7</w:t>
      </w:r>
      <w:r w:rsidR="002406AD">
        <w:rPr>
          <w:sz w:val="28"/>
        </w:rPr>
        <w:t>,</w:t>
      </w:r>
      <w:r w:rsidR="00A26222" w:rsidRPr="00A26222">
        <w:rPr>
          <w:sz w:val="28"/>
        </w:rPr>
        <w:t>65</w:t>
      </w:r>
      <w:r w:rsidR="001E39DD">
        <w:rPr>
          <w:sz w:val="28"/>
        </w:rPr>
        <w:t>%</w:t>
      </w:r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623976" w:rsidRPr="003800F9" w:rsidRDefault="00623976" w:rsidP="008C6AFE">
      <w:pPr>
        <w:suppressAutoHyphens/>
        <w:ind w:firstLine="567"/>
        <w:jc w:val="both"/>
        <w:rPr>
          <w:sz w:val="28"/>
        </w:rPr>
      </w:pP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AA3628">
        <w:rPr>
          <w:rFonts w:ascii="Times New Roman" w:hAnsi="Times New Roman"/>
          <w:b/>
          <w:i w:val="0"/>
          <w:sz w:val="28"/>
        </w:rPr>
        <w:t>Люры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630C0F" w:rsidRDefault="00601BEB" w:rsidP="00352FD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2406AD">
        <w:rPr>
          <w:sz w:val="28"/>
          <w:szCs w:val="28"/>
        </w:rPr>
        <w:t>3999,86</w:t>
      </w:r>
      <w:r w:rsidR="00352FD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поступ</w:t>
      </w:r>
      <w:r w:rsidR="00352FDA" w:rsidRPr="00B864F2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>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2406AD">
        <w:rPr>
          <w:sz w:val="28"/>
          <w:szCs w:val="28"/>
        </w:rPr>
        <w:t>3779,80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 от плановых сумм, из них дот</w:t>
      </w:r>
      <w:r w:rsidR="00352FDA" w:rsidRPr="00B864F2">
        <w:rPr>
          <w:sz w:val="28"/>
          <w:szCs w:val="28"/>
        </w:rPr>
        <w:t>а</w:t>
      </w:r>
      <w:r w:rsidR="00352FDA" w:rsidRPr="00B864F2">
        <w:rPr>
          <w:sz w:val="28"/>
          <w:szCs w:val="28"/>
        </w:rPr>
        <w:t>ции</w:t>
      </w:r>
      <w:r w:rsidR="00352FDA">
        <w:rPr>
          <w:sz w:val="28"/>
          <w:szCs w:val="28"/>
        </w:rPr>
        <w:t xml:space="preserve"> – </w:t>
      </w:r>
      <w:r w:rsidR="002406AD">
        <w:rPr>
          <w:sz w:val="28"/>
          <w:szCs w:val="28"/>
        </w:rPr>
        <w:t>1209,00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  к  годовому  назначению, субвенции – </w:t>
      </w:r>
      <w:r w:rsidR="002406AD">
        <w:rPr>
          <w:sz w:val="28"/>
          <w:szCs w:val="28"/>
        </w:rPr>
        <w:t>50,3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2406AD">
        <w:rPr>
          <w:sz w:val="28"/>
          <w:szCs w:val="28"/>
        </w:rPr>
        <w:t>2067,00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</w:t>
      </w:r>
      <w:r w:rsidR="00352FDA"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="00352FDA" w:rsidRPr="00B864F2">
        <w:rPr>
          <w:sz w:val="28"/>
          <w:szCs w:val="28"/>
        </w:rPr>
        <w:t xml:space="preserve">межбюджетные трансферты </w:t>
      </w:r>
      <w:r w:rsidR="00352FDA">
        <w:rPr>
          <w:sz w:val="28"/>
          <w:szCs w:val="28"/>
        </w:rPr>
        <w:t>–</w:t>
      </w:r>
      <w:r w:rsidR="00A07EB5">
        <w:rPr>
          <w:sz w:val="28"/>
          <w:szCs w:val="28"/>
        </w:rPr>
        <w:t xml:space="preserve"> </w:t>
      </w:r>
      <w:r w:rsidR="003F10AB">
        <w:rPr>
          <w:sz w:val="28"/>
          <w:szCs w:val="28"/>
        </w:rPr>
        <w:t>426,4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или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%. </w:t>
      </w:r>
      <w:r w:rsidR="005249F7">
        <w:rPr>
          <w:sz w:val="28"/>
          <w:szCs w:val="28"/>
        </w:rPr>
        <w:t xml:space="preserve"> </w:t>
      </w:r>
      <w:r w:rsidR="005249F7" w:rsidRPr="007C62ED">
        <w:rPr>
          <w:sz w:val="28"/>
          <w:szCs w:val="28"/>
        </w:rPr>
        <w:t>В течение года поступили субсидии на развитие автомобильных д</w:t>
      </w:r>
      <w:r w:rsidR="005249F7" w:rsidRPr="007C62ED">
        <w:rPr>
          <w:sz w:val="28"/>
          <w:szCs w:val="28"/>
        </w:rPr>
        <w:t>о</w:t>
      </w:r>
      <w:r w:rsidR="005249F7" w:rsidRPr="007C62ED">
        <w:rPr>
          <w:sz w:val="28"/>
          <w:szCs w:val="28"/>
        </w:rPr>
        <w:t xml:space="preserve">рог – </w:t>
      </w:r>
      <w:r w:rsidR="007C62ED" w:rsidRPr="007C62ED">
        <w:rPr>
          <w:sz w:val="28"/>
          <w:szCs w:val="28"/>
        </w:rPr>
        <w:t>371</w:t>
      </w:r>
      <w:r w:rsidR="005249F7" w:rsidRPr="007C62ED">
        <w:rPr>
          <w:sz w:val="28"/>
          <w:szCs w:val="28"/>
        </w:rPr>
        <w:t xml:space="preserve"> тыс. руб., субсидия на реализацию перечня проектов народных инициатив в сумме </w:t>
      </w:r>
      <w:r w:rsidR="00630C0F" w:rsidRPr="007C62ED">
        <w:rPr>
          <w:sz w:val="28"/>
          <w:szCs w:val="28"/>
        </w:rPr>
        <w:t>272</w:t>
      </w:r>
      <w:r w:rsidR="005249F7" w:rsidRPr="007C62ED">
        <w:rPr>
          <w:sz w:val="28"/>
          <w:szCs w:val="28"/>
        </w:rPr>
        <w:t xml:space="preserve"> тыс. руб.</w:t>
      </w:r>
      <w:r w:rsidR="005249F7" w:rsidRPr="006766EC">
        <w:rPr>
          <w:color w:val="FF0000"/>
          <w:sz w:val="28"/>
          <w:szCs w:val="28"/>
        </w:rPr>
        <w:t xml:space="preserve">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3F10AB">
        <w:rPr>
          <w:sz w:val="28"/>
          <w:szCs w:val="28"/>
        </w:rPr>
        <w:t>220,1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 </w:t>
      </w:r>
      <w:r w:rsidR="003F10AB">
        <w:rPr>
          <w:sz w:val="28"/>
          <w:szCs w:val="28"/>
        </w:rPr>
        <w:t>106,0</w:t>
      </w:r>
      <w:r w:rsidRPr="00B864F2">
        <w:rPr>
          <w:sz w:val="28"/>
          <w:szCs w:val="28"/>
        </w:rPr>
        <w:t xml:space="preserve">% от годового назначения.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3F10AB">
        <w:rPr>
          <w:sz w:val="28"/>
          <w:szCs w:val="28"/>
        </w:rPr>
        <w:t>52,89</w:t>
      </w:r>
      <w:r w:rsidR="00367D7F">
        <w:rPr>
          <w:sz w:val="28"/>
          <w:szCs w:val="28"/>
        </w:rPr>
        <w:t xml:space="preserve"> 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  </w:t>
      </w:r>
      <w:r w:rsidR="003F10AB">
        <w:rPr>
          <w:sz w:val="28"/>
          <w:szCs w:val="28"/>
        </w:rPr>
        <w:t>116,4</w:t>
      </w:r>
      <w:r w:rsidR="00352FDA" w:rsidRPr="00B864F2">
        <w:rPr>
          <w:sz w:val="28"/>
          <w:szCs w:val="28"/>
        </w:rPr>
        <w:t xml:space="preserve"> тыс. руб. или  </w:t>
      </w:r>
      <w:r w:rsidR="00641115">
        <w:rPr>
          <w:sz w:val="28"/>
          <w:szCs w:val="28"/>
        </w:rPr>
        <w:t>100,</w:t>
      </w:r>
      <w:r w:rsidR="003F10AB">
        <w:rPr>
          <w:sz w:val="28"/>
          <w:szCs w:val="28"/>
        </w:rPr>
        <w:t>83</w:t>
      </w:r>
      <w:r w:rsidR="00352FDA" w:rsidRPr="00B864F2">
        <w:rPr>
          <w:sz w:val="28"/>
          <w:szCs w:val="28"/>
        </w:rPr>
        <w:t xml:space="preserve">  % от годового </w:t>
      </w:r>
      <w:r w:rsidR="00352FDA" w:rsidRPr="004624A3">
        <w:rPr>
          <w:sz w:val="28"/>
          <w:szCs w:val="28"/>
        </w:rPr>
        <w:t>назначения.</w:t>
      </w:r>
    </w:p>
    <w:p w:rsidR="00352FDA" w:rsidRDefault="00352FDA" w:rsidP="00634D52">
      <w:pPr>
        <w:spacing w:after="240"/>
        <w:jc w:val="both"/>
        <w:rPr>
          <w:b/>
          <w:color w:val="FF0000"/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7B144C">
        <w:rPr>
          <w:bCs/>
          <w:sz w:val="28"/>
          <w:szCs w:val="28"/>
        </w:rPr>
        <w:t>2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 xml:space="preserve"> </w:t>
      </w:r>
      <w:r w:rsidR="003F10AB">
        <w:rPr>
          <w:sz w:val="28"/>
          <w:szCs w:val="28"/>
        </w:rPr>
        <w:t>46,2</w:t>
      </w:r>
      <w:r w:rsidR="001369A8" w:rsidRPr="001369A8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3F10AB">
        <w:rPr>
          <w:bCs/>
          <w:sz w:val="28"/>
          <w:szCs w:val="28"/>
        </w:rPr>
        <w:t>21,00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3F10AB">
        <w:rPr>
          <w:sz w:val="28"/>
          <w:szCs w:val="28"/>
        </w:rPr>
        <w:t>103,84</w:t>
      </w:r>
      <w:r w:rsidRPr="00B864F2">
        <w:rPr>
          <w:sz w:val="28"/>
          <w:szCs w:val="28"/>
        </w:rPr>
        <w:t xml:space="preserve"> 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вого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F82BFA" w:rsidRPr="00390759" w:rsidRDefault="00F82BFA" w:rsidP="00634D52">
      <w:pPr>
        <w:spacing w:after="240"/>
        <w:jc w:val="both"/>
        <w:rPr>
          <w:sz w:val="28"/>
          <w:szCs w:val="28"/>
        </w:rPr>
      </w:pP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AA3628">
        <w:rPr>
          <w:rFonts w:ascii="Times New Roman" w:hAnsi="Times New Roman"/>
          <w:b/>
          <w:i w:val="0"/>
          <w:sz w:val="28"/>
        </w:rPr>
        <w:t>Люры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7C332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 xml:space="preserve">доходов  исполнение по расходам составило в  сумме </w:t>
      </w:r>
      <w:r w:rsidR="003F10AB">
        <w:rPr>
          <w:sz w:val="28"/>
          <w:szCs w:val="28"/>
        </w:rPr>
        <w:t>3893717,86</w:t>
      </w:r>
      <w:r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641115">
        <w:rPr>
          <w:sz w:val="28"/>
          <w:szCs w:val="28"/>
        </w:rPr>
        <w:t>97</w:t>
      </w:r>
      <w:r w:rsidR="003F10AB">
        <w:rPr>
          <w:sz w:val="28"/>
          <w:szCs w:val="28"/>
        </w:rPr>
        <w:t>,7</w:t>
      </w:r>
      <w:r w:rsidRPr="00B864F2">
        <w:rPr>
          <w:sz w:val="28"/>
          <w:szCs w:val="28"/>
        </w:rPr>
        <w:t xml:space="preserve"> % от объема расходов, предусмотренных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образовани</w:t>
      </w:r>
      <w:r>
        <w:rPr>
          <w:sz w:val="28"/>
          <w:szCs w:val="28"/>
        </w:rPr>
        <w:t>ем «</w:t>
      </w:r>
      <w:r w:rsidR="00AA3628">
        <w:rPr>
          <w:sz w:val="28"/>
          <w:szCs w:val="28"/>
        </w:rPr>
        <w:t>Л</w:t>
      </w:r>
      <w:r w:rsidR="00AA3628">
        <w:rPr>
          <w:sz w:val="28"/>
          <w:szCs w:val="28"/>
        </w:rPr>
        <w:t>ю</w:t>
      </w:r>
      <w:r w:rsidR="00AA3628">
        <w:rPr>
          <w:sz w:val="28"/>
          <w:szCs w:val="28"/>
        </w:rPr>
        <w:t>ры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AA3628">
        <w:rPr>
          <w:sz w:val="28"/>
          <w:szCs w:val="28"/>
        </w:rPr>
        <w:t>Люры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расходам х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р</w:t>
      </w:r>
      <w:r>
        <w:rPr>
          <w:sz w:val="28"/>
          <w:szCs w:val="28"/>
        </w:rPr>
        <w:t>актеризуются данными</w:t>
      </w:r>
      <w:r w:rsidR="007A6AB4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AA3628">
        <w:rPr>
          <w:sz w:val="28"/>
          <w:szCs w:val="28"/>
        </w:rPr>
        <w:t>Люры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23AB3" w:rsidRPr="001369A8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7EB5" w:rsidRPr="00BB2FAE" w:rsidRDefault="005344B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2049400,68</w:t>
            </w:r>
          </w:p>
        </w:tc>
        <w:tc>
          <w:tcPr>
            <w:tcW w:w="1807" w:type="dxa"/>
            <w:vAlign w:val="center"/>
          </w:tcPr>
          <w:p w:rsidR="00A07EB5" w:rsidRPr="00BB2FAE" w:rsidRDefault="002607AD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52,63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7EB5" w:rsidRPr="00BB2FAE" w:rsidRDefault="005344B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50300,00</w:t>
            </w:r>
          </w:p>
        </w:tc>
        <w:tc>
          <w:tcPr>
            <w:tcW w:w="1807" w:type="dxa"/>
            <w:vAlign w:val="center"/>
          </w:tcPr>
          <w:p w:rsidR="00A07EB5" w:rsidRPr="00BB2FAE" w:rsidRDefault="002607AD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7EB5" w:rsidRPr="00BB2FAE" w:rsidRDefault="005344B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402850,00</w:t>
            </w:r>
          </w:p>
        </w:tc>
        <w:tc>
          <w:tcPr>
            <w:tcW w:w="1807" w:type="dxa"/>
            <w:vAlign w:val="center"/>
          </w:tcPr>
          <w:p w:rsidR="00A07EB5" w:rsidRPr="00BB2FAE" w:rsidRDefault="002607AD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  <w:r w:rsidR="00D4001E">
              <w:rPr>
                <w:sz w:val="28"/>
                <w:szCs w:val="28"/>
              </w:rPr>
              <w:t>4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7EB5" w:rsidRPr="00BB2FAE" w:rsidRDefault="005344B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240530,00</w:t>
            </w:r>
          </w:p>
        </w:tc>
        <w:tc>
          <w:tcPr>
            <w:tcW w:w="1807" w:type="dxa"/>
            <w:vAlign w:val="center"/>
          </w:tcPr>
          <w:p w:rsidR="00A07EB5" w:rsidRPr="00BB2FAE" w:rsidRDefault="002607AD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  <w:r w:rsidR="00D4001E">
              <w:rPr>
                <w:sz w:val="28"/>
                <w:szCs w:val="28"/>
              </w:rPr>
              <w:t>8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7EB5" w:rsidRPr="00BB2FAE" w:rsidRDefault="005344B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1018897,18</w:t>
            </w:r>
          </w:p>
        </w:tc>
        <w:tc>
          <w:tcPr>
            <w:tcW w:w="1807" w:type="dxa"/>
            <w:vAlign w:val="center"/>
          </w:tcPr>
          <w:p w:rsidR="00A07EB5" w:rsidRPr="00BB2FAE" w:rsidRDefault="002607AD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26,17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7EB5" w:rsidRPr="00BB2FAE" w:rsidRDefault="005344B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73440,00</w:t>
            </w:r>
          </w:p>
        </w:tc>
        <w:tc>
          <w:tcPr>
            <w:tcW w:w="1807" w:type="dxa"/>
            <w:vAlign w:val="center"/>
          </w:tcPr>
          <w:p w:rsidR="00A07EB5" w:rsidRPr="00BB2FAE" w:rsidRDefault="002607AD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</w:t>
            </w:r>
          </w:p>
        </w:tc>
      </w:tr>
      <w:tr w:rsidR="005344B0" w:rsidTr="00521217">
        <w:tc>
          <w:tcPr>
            <w:tcW w:w="1101" w:type="dxa"/>
            <w:vAlign w:val="center"/>
          </w:tcPr>
          <w:p w:rsidR="005344B0" w:rsidRPr="00F13A7E" w:rsidRDefault="005344B0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5344B0" w:rsidRPr="00F13A7E" w:rsidRDefault="005344B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5344B0" w:rsidRPr="00BB2FAE" w:rsidRDefault="005344B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1807" w:type="dxa"/>
            <w:vAlign w:val="center"/>
          </w:tcPr>
          <w:p w:rsidR="005344B0" w:rsidRPr="00BB2FAE" w:rsidRDefault="002607AD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7EB5" w:rsidRPr="00BB2FAE" w:rsidRDefault="005344B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53300,00</w:t>
            </w:r>
          </w:p>
        </w:tc>
        <w:tc>
          <w:tcPr>
            <w:tcW w:w="1807" w:type="dxa"/>
            <w:vAlign w:val="center"/>
          </w:tcPr>
          <w:p w:rsidR="00A07EB5" w:rsidRPr="00BB2FAE" w:rsidRDefault="002607AD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</w:tr>
      <w:tr w:rsidR="00A07EB5" w:rsidTr="00521217">
        <w:tc>
          <w:tcPr>
            <w:tcW w:w="1101" w:type="dxa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BB2FAE" w:rsidRDefault="005344B0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3893717,86</w:t>
            </w:r>
          </w:p>
        </w:tc>
        <w:tc>
          <w:tcPr>
            <w:tcW w:w="1807" w:type="dxa"/>
            <w:vAlign w:val="center"/>
          </w:tcPr>
          <w:p w:rsidR="00A07EB5" w:rsidRPr="00BB2FAE" w:rsidRDefault="005344B0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CB4EBC">
        <w:rPr>
          <w:sz w:val="28"/>
          <w:szCs w:val="28"/>
        </w:rPr>
        <w:t xml:space="preserve"> 5</w:t>
      </w:r>
      <w:r w:rsidR="002607AD">
        <w:rPr>
          <w:sz w:val="28"/>
          <w:szCs w:val="28"/>
        </w:rPr>
        <w:t>2,63</w:t>
      </w:r>
      <w:r w:rsidR="00CB4EBC">
        <w:rPr>
          <w:sz w:val="28"/>
          <w:szCs w:val="28"/>
        </w:rPr>
        <w:t>%. Расходы по разделу</w:t>
      </w:r>
      <w:r w:rsidR="00352FDA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2607AD">
        <w:rPr>
          <w:sz w:val="28"/>
          <w:szCs w:val="28"/>
        </w:rPr>
        <w:t>составили 10,34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2607AD">
        <w:rPr>
          <w:sz w:val="28"/>
          <w:szCs w:val="28"/>
        </w:rPr>
        <w:t xml:space="preserve">26,17%, по разделу жилищно-коммунальное хозяйство 6,18%.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2607AD">
        <w:rPr>
          <w:sz w:val="28"/>
          <w:szCs w:val="28"/>
        </w:rPr>
        <w:t>4,68</w:t>
      </w:r>
      <w:r w:rsidR="00F72CCE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2012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1369A8" w:rsidRPr="001369A8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AA3628">
        <w:rPr>
          <w:sz w:val="28"/>
          <w:szCs w:val="28"/>
        </w:rPr>
        <w:t>Люры</w:t>
      </w:r>
      <w:r w:rsidR="00DD1D0A">
        <w:rPr>
          <w:sz w:val="28"/>
          <w:szCs w:val="28"/>
        </w:rPr>
        <w:t>» в 2010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DD1D0A" w:rsidRPr="00F13A7E" w:rsidRDefault="00761D7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2643,67</w:t>
            </w:r>
          </w:p>
        </w:tc>
        <w:tc>
          <w:tcPr>
            <w:tcW w:w="1701" w:type="dxa"/>
            <w:vAlign w:val="center"/>
          </w:tcPr>
          <w:p w:rsidR="00DD1D0A" w:rsidRPr="008D25C1" w:rsidRDefault="0087089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3764,98</w:t>
            </w:r>
          </w:p>
        </w:tc>
        <w:tc>
          <w:tcPr>
            <w:tcW w:w="1701" w:type="dxa"/>
            <w:vAlign w:val="center"/>
          </w:tcPr>
          <w:p w:rsidR="00DD1D0A" w:rsidRPr="008D25C1" w:rsidRDefault="0087089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3893,72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lastRenderedPageBreak/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DD1D0A" w:rsidRPr="003A452E" w:rsidRDefault="00DD1D0A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DD1D0A" w:rsidRDefault="00761D7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1121,31</w:t>
            </w:r>
          </w:p>
        </w:tc>
        <w:tc>
          <w:tcPr>
            <w:tcW w:w="1701" w:type="dxa"/>
            <w:vAlign w:val="center"/>
          </w:tcPr>
          <w:p w:rsidR="00DD1D0A" w:rsidRPr="00DD1D0A" w:rsidRDefault="00761D7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128,74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3A452E" w:rsidRDefault="00DD1D0A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Default="00761D7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42,41</w:t>
            </w:r>
          </w:p>
        </w:tc>
        <w:tc>
          <w:tcPr>
            <w:tcW w:w="1701" w:type="dxa"/>
            <w:vAlign w:val="center"/>
          </w:tcPr>
          <w:p w:rsidR="00DD1D0A" w:rsidRDefault="00761D7F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864F2" w:rsidRDefault="00851E68" w:rsidP="004C3620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>В 20</w:t>
      </w:r>
      <w:r w:rsidR="007B144C">
        <w:rPr>
          <w:sz w:val="28"/>
          <w:szCs w:val="28"/>
        </w:rPr>
        <w:t>12</w:t>
      </w:r>
      <w:r w:rsidR="00352FDA" w:rsidRPr="00B864F2">
        <w:rPr>
          <w:sz w:val="28"/>
          <w:szCs w:val="28"/>
        </w:rPr>
        <w:t xml:space="preserve"> году </w:t>
      </w:r>
      <w:r w:rsidR="00352FDA">
        <w:rPr>
          <w:sz w:val="28"/>
          <w:szCs w:val="28"/>
        </w:rPr>
        <w:t>увеличение</w:t>
      </w:r>
      <w:r w:rsidR="00352FDA"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по сравнению с предшествующим 20</w:t>
      </w:r>
      <w:r w:rsidR="007B144C">
        <w:rPr>
          <w:sz w:val="28"/>
          <w:szCs w:val="28"/>
        </w:rPr>
        <w:t>11</w:t>
      </w:r>
      <w:r w:rsidR="00352FDA"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 </w:t>
      </w:r>
      <w:r w:rsidR="006465F5">
        <w:rPr>
          <w:sz w:val="28"/>
          <w:szCs w:val="28"/>
        </w:rPr>
        <w:t>произошло</w:t>
      </w:r>
      <w:r w:rsidR="001369A8" w:rsidRPr="001369A8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761D7F">
        <w:rPr>
          <w:sz w:val="28"/>
          <w:szCs w:val="28"/>
        </w:rPr>
        <w:t>3,42</w:t>
      </w:r>
      <w:r w:rsidR="006465F5">
        <w:rPr>
          <w:sz w:val="28"/>
          <w:szCs w:val="28"/>
        </w:rPr>
        <w:t xml:space="preserve">% 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-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прирост расходов бюджета  составил </w:t>
      </w:r>
      <w:r w:rsidR="003A452E">
        <w:rPr>
          <w:sz w:val="28"/>
          <w:szCs w:val="28"/>
        </w:rPr>
        <w:t xml:space="preserve"> </w:t>
      </w:r>
      <w:r w:rsidR="00761D7F">
        <w:rPr>
          <w:sz w:val="28"/>
          <w:szCs w:val="28"/>
        </w:rPr>
        <w:t>128,74</w:t>
      </w:r>
      <w:r w:rsidR="00F93581">
        <w:rPr>
          <w:sz w:val="28"/>
          <w:szCs w:val="28"/>
        </w:rPr>
        <w:t xml:space="preserve"> тыс.</w:t>
      </w:r>
      <w:bookmarkStart w:id="0" w:name="_GoBack"/>
      <w:bookmarkEnd w:id="0"/>
      <w:r w:rsidR="001369A8" w:rsidRPr="001369A8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руб.</w:t>
      </w:r>
      <w:r w:rsidR="002D3B0C">
        <w:rPr>
          <w:sz w:val="28"/>
          <w:szCs w:val="28"/>
        </w:rPr>
        <w:t xml:space="preserve"> </w:t>
      </w:r>
    </w:p>
    <w:p w:rsidR="006C77C9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 </w:t>
      </w:r>
      <w:r w:rsidR="007B144C">
        <w:rPr>
          <w:sz w:val="28"/>
          <w:szCs w:val="28"/>
        </w:rPr>
        <w:t>В 2012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 </w:t>
      </w:r>
      <w:r w:rsidR="00761D7F">
        <w:rPr>
          <w:sz w:val="28"/>
          <w:szCs w:val="28"/>
        </w:rPr>
        <w:t>2049400,68</w:t>
      </w:r>
      <w:r w:rsidR="008E7384">
        <w:rPr>
          <w:sz w:val="28"/>
          <w:szCs w:val="28"/>
        </w:rPr>
        <w:t xml:space="preserve"> </w:t>
      </w:r>
      <w:r w:rsidR="00422487">
        <w:rPr>
          <w:sz w:val="28"/>
          <w:szCs w:val="28"/>
        </w:rPr>
        <w:t xml:space="preserve"> 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761D7F">
        <w:rPr>
          <w:sz w:val="28"/>
          <w:szCs w:val="28"/>
        </w:rPr>
        <w:t>97,37</w:t>
      </w:r>
      <w:r w:rsidR="00352FDA" w:rsidRPr="006C77C9">
        <w:rPr>
          <w:sz w:val="28"/>
          <w:szCs w:val="28"/>
        </w:rPr>
        <w:t xml:space="preserve"> % годового назначения</w:t>
      </w:r>
      <w:r w:rsidR="003B567A">
        <w:rPr>
          <w:sz w:val="28"/>
          <w:szCs w:val="28"/>
        </w:rPr>
        <w:t>.</w:t>
      </w:r>
    </w:p>
    <w:p w:rsidR="004C3620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 </w:t>
      </w:r>
      <w:r w:rsidR="004C3620">
        <w:rPr>
          <w:sz w:val="28"/>
          <w:szCs w:val="28"/>
        </w:rPr>
        <w:t xml:space="preserve">По подразделу 0102 </w:t>
      </w:r>
      <w:r w:rsidR="004C3620" w:rsidRPr="004C3620">
        <w:rPr>
          <w:b/>
          <w:sz w:val="28"/>
          <w:szCs w:val="28"/>
        </w:rPr>
        <w:t>«Функционирование высшего должностного л</w:t>
      </w:r>
      <w:r w:rsidR="004C3620" w:rsidRPr="004C3620">
        <w:rPr>
          <w:b/>
          <w:sz w:val="28"/>
          <w:szCs w:val="28"/>
        </w:rPr>
        <w:t>и</w:t>
      </w:r>
      <w:r w:rsidR="004C3620" w:rsidRPr="004C3620">
        <w:rPr>
          <w:b/>
          <w:sz w:val="28"/>
          <w:szCs w:val="28"/>
        </w:rPr>
        <w:t>ца муниципального образования»</w:t>
      </w:r>
      <w:r w:rsidR="001369A8" w:rsidRPr="001369A8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 w:rsidR="004C3620"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1369A8" w:rsidRPr="001369A8">
        <w:rPr>
          <w:sz w:val="28"/>
          <w:szCs w:val="28"/>
        </w:rPr>
        <w:t xml:space="preserve"> </w:t>
      </w:r>
      <w:r w:rsidR="004C3620">
        <w:rPr>
          <w:sz w:val="28"/>
          <w:szCs w:val="28"/>
        </w:rPr>
        <w:t xml:space="preserve"> </w:t>
      </w:r>
      <w:r w:rsidR="00761D7F">
        <w:rPr>
          <w:sz w:val="28"/>
          <w:szCs w:val="28"/>
        </w:rPr>
        <w:t>285934,92</w:t>
      </w:r>
      <w:r w:rsidR="004C3620"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7C0588">
        <w:rPr>
          <w:sz w:val="28"/>
          <w:szCs w:val="28"/>
        </w:rPr>
        <w:t xml:space="preserve"> 99,</w:t>
      </w:r>
      <w:r w:rsidR="00657E2D">
        <w:rPr>
          <w:sz w:val="28"/>
          <w:szCs w:val="28"/>
        </w:rPr>
        <w:t>9</w:t>
      </w:r>
      <w:r w:rsidR="007C0588">
        <w:rPr>
          <w:sz w:val="28"/>
          <w:szCs w:val="28"/>
        </w:rPr>
        <w:t>8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1369A8" w:rsidRPr="001369A8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</w:t>
      </w:r>
      <w:r w:rsidR="007A1121"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исполнение составило </w:t>
      </w:r>
      <w:r w:rsidR="003B567A">
        <w:rPr>
          <w:sz w:val="28"/>
          <w:szCs w:val="28"/>
        </w:rPr>
        <w:t>1756187,83</w:t>
      </w:r>
      <w:r w:rsidR="00FD7E5D" w:rsidRPr="00FD7E5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657E2D">
        <w:rPr>
          <w:sz w:val="28"/>
          <w:szCs w:val="28"/>
        </w:rPr>
        <w:t>9</w:t>
      </w:r>
      <w:r w:rsidR="003B567A">
        <w:rPr>
          <w:sz w:val="28"/>
          <w:szCs w:val="28"/>
        </w:rPr>
        <w:t>8,03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3B567A">
        <w:rPr>
          <w:sz w:val="28"/>
          <w:szCs w:val="28"/>
        </w:rPr>
        <w:t>1100891,51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на </w:t>
      </w:r>
      <w:r w:rsidR="00CD0DA9">
        <w:rPr>
          <w:sz w:val="28"/>
          <w:szCs w:val="28"/>
        </w:rPr>
        <w:t>оплату услуг св</w:t>
      </w:r>
      <w:r w:rsidR="00CD0DA9">
        <w:rPr>
          <w:sz w:val="28"/>
          <w:szCs w:val="28"/>
        </w:rPr>
        <w:t>я</w:t>
      </w:r>
      <w:r w:rsidR="00CD0DA9">
        <w:rPr>
          <w:sz w:val="28"/>
          <w:szCs w:val="28"/>
        </w:rPr>
        <w:t>зи  8696,60</w:t>
      </w:r>
      <w:r w:rsidR="00FD7E5D" w:rsidRPr="00FD7E5D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 119215,78 руб.; на оплату работ, услуг по содержанию имущества</w:t>
      </w:r>
      <w:r w:rsidR="00FD7E5D" w:rsidRPr="00FD7E5D">
        <w:rPr>
          <w:sz w:val="28"/>
          <w:szCs w:val="28"/>
        </w:rPr>
        <w:t xml:space="preserve"> </w:t>
      </w:r>
      <w:r w:rsidR="00897C91" w:rsidRPr="00897C91">
        <w:rPr>
          <w:sz w:val="28"/>
          <w:szCs w:val="28"/>
        </w:rPr>
        <w:t>982</w:t>
      </w:r>
      <w:r w:rsidR="00CD0DA9">
        <w:rPr>
          <w:sz w:val="28"/>
          <w:szCs w:val="28"/>
        </w:rPr>
        <w:t>0,00 руб.; на пр</w:t>
      </w:r>
      <w:r w:rsidR="00897C91">
        <w:rPr>
          <w:sz w:val="28"/>
          <w:szCs w:val="28"/>
        </w:rPr>
        <w:t xml:space="preserve">иобретение прочих услуг </w:t>
      </w:r>
      <w:r w:rsidR="00897C91" w:rsidRPr="00897C91">
        <w:rPr>
          <w:sz w:val="28"/>
          <w:szCs w:val="28"/>
        </w:rPr>
        <w:t>6948</w:t>
      </w:r>
      <w:r w:rsidR="00897C91">
        <w:rPr>
          <w:sz w:val="28"/>
          <w:szCs w:val="28"/>
        </w:rPr>
        <w:t>8,</w:t>
      </w:r>
      <w:r w:rsidR="00897C91" w:rsidRPr="00897C91">
        <w:rPr>
          <w:sz w:val="28"/>
          <w:szCs w:val="28"/>
        </w:rPr>
        <w:t>46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 расходы </w:t>
      </w:r>
      <w:r w:rsidR="00657E2D">
        <w:rPr>
          <w:sz w:val="28"/>
          <w:szCs w:val="28"/>
        </w:rPr>
        <w:t xml:space="preserve"> </w:t>
      </w:r>
      <w:r w:rsidR="003B567A">
        <w:rPr>
          <w:sz w:val="28"/>
          <w:szCs w:val="28"/>
        </w:rPr>
        <w:t>59851,58</w:t>
      </w:r>
      <w:r w:rsidR="00661CD3">
        <w:rPr>
          <w:sz w:val="28"/>
          <w:szCs w:val="28"/>
        </w:rPr>
        <w:t xml:space="preserve"> руб.; увеличение стоимости основных средств </w:t>
      </w:r>
      <w:r w:rsidR="003B567A">
        <w:rPr>
          <w:sz w:val="28"/>
          <w:szCs w:val="28"/>
        </w:rPr>
        <w:t>235480,00</w:t>
      </w:r>
      <w:r w:rsidR="00661CD3">
        <w:rPr>
          <w:sz w:val="28"/>
          <w:szCs w:val="28"/>
        </w:rPr>
        <w:t xml:space="preserve"> </w:t>
      </w:r>
      <w:r w:rsidR="00422487">
        <w:rPr>
          <w:sz w:val="28"/>
          <w:szCs w:val="28"/>
        </w:rPr>
        <w:t>р</w:t>
      </w:r>
      <w:r w:rsidR="00661CD3">
        <w:rPr>
          <w:sz w:val="28"/>
          <w:szCs w:val="28"/>
        </w:rPr>
        <w:t>уб.;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на приобрет</w:t>
      </w:r>
      <w:r w:rsidR="00661CD3">
        <w:rPr>
          <w:sz w:val="28"/>
          <w:szCs w:val="28"/>
        </w:rPr>
        <w:t>е</w:t>
      </w:r>
      <w:r w:rsidR="00661CD3">
        <w:rPr>
          <w:sz w:val="28"/>
          <w:szCs w:val="28"/>
        </w:rPr>
        <w:t xml:space="preserve">ние </w:t>
      </w:r>
      <w:r w:rsidR="00361450">
        <w:rPr>
          <w:sz w:val="28"/>
          <w:szCs w:val="28"/>
        </w:rPr>
        <w:t xml:space="preserve">ГСМ </w:t>
      </w:r>
      <w:r w:rsidR="003B567A">
        <w:rPr>
          <w:sz w:val="28"/>
          <w:szCs w:val="28"/>
        </w:rPr>
        <w:t>53000,00</w:t>
      </w:r>
      <w:r w:rsidR="00661CD3">
        <w:rPr>
          <w:sz w:val="28"/>
          <w:szCs w:val="28"/>
        </w:rPr>
        <w:t xml:space="preserve"> руб.</w:t>
      </w:r>
      <w:r w:rsidR="00897C91">
        <w:rPr>
          <w:sz w:val="28"/>
          <w:szCs w:val="28"/>
        </w:rPr>
        <w:t>, канцелярские и хозяйственные расходы 99743,90 руб.</w:t>
      </w:r>
      <w:r w:rsidR="007501F6">
        <w:rPr>
          <w:sz w:val="28"/>
          <w:szCs w:val="28"/>
        </w:rPr>
        <w:t xml:space="preserve"> по данному разделу произведены расходы по приобретению автомобиля на сумму 229,0 тыс. руб.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3B567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3B567A">
        <w:rPr>
          <w:sz w:val="28"/>
          <w:szCs w:val="28"/>
        </w:rPr>
        <w:t>20000,00</w:t>
      </w:r>
      <w:r>
        <w:rPr>
          <w:sz w:val="28"/>
          <w:szCs w:val="28"/>
        </w:rPr>
        <w:t xml:space="preserve"> руб. произведены не были.  </w:t>
      </w:r>
    </w:p>
    <w:p w:rsidR="002E7C03" w:rsidRPr="004841E9" w:rsidRDefault="00657E2D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 xml:space="preserve"> </w:t>
      </w:r>
      <w:r w:rsidR="00851E68" w:rsidRPr="00851E68">
        <w:rPr>
          <w:sz w:val="28"/>
          <w:szCs w:val="28"/>
        </w:rPr>
        <w:t xml:space="preserve">       </w:t>
      </w:r>
      <w:r w:rsidR="00DA0C71" w:rsidRPr="005905B8">
        <w:rPr>
          <w:sz w:val="28"/>
          <w:szCs w:val="28"/>
        </w:rPr>
        <w:t>По</w:t>
      </w:r>
      <w:r w:rsidR="001369A8" w:rsidRPr="001369A8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подразделу 0113</w:t>
      </w:r>
      <w:r w:rsidR="001369A8" w:rsidRPr="001369A8">
        <w:rPr>
          <w:sz w:val="28"/>
          <w:szCs w:val="28"/>
        </w:rPr>
        <w:t xml:space="preserve"> </w:t>
      </w:r>
      <w:r w:rsidR="00352FDA" w:rsidRPr="00C401B2">
        <w:rPr>
          <w:b/>
          <w:sz w:val="28"/>
          <w:szCs w:val="28"/>
        </w:rPr>
        <w:t>«Другие общегосударственные вопросы»</w:t>
      </w:r>
      <w:r w:rsidR="00352FDA" w:rsidRPr="005905B8">
        <w:rPr>
          <w:sz w:val="28"/>
          <w:szCs w:val="28"/>
        </w:rPr>
        <w:t xml:space="preserve"> испо</w:t>
      </w:r>
      <w:r w:rsidR="00352FDA" w:rsidRPr="005905B8">
        <w:rPr>
          <w:sz w:val="28"/>
          <w:szCs w:val="28"/>
        </w:rPr>
        <w:t>л</w:t>
      </w:r>
      <w:r w:rsidR="00352FDA" w:rsidRPr="005905B8">
        <w:rPr>
          <w:sz w:val="28"/>
          <w:szCs w:val="28"/>
        </w:rPr>
        <w:t xml:space="preserve">нение составило </w:t>
      </w:r>
      <w:r w:rsidR="003B567A">
        <w:rPr>
          <w:sz w:val="28"/>
          <w:szCs w:val="28"/>
        </w:rPr>
        <w:t>7277,93</w:t>
      </w:r>
      <w:r w:rsidR="00352FDA" w:rsidRPr="005905B8">
        <w:rPr>
          <w:sz w:val="28"/>
          <w:szCs w:val="28"/>
        </w:rPr>
        <w:t xml:space="preserve"> руб.</w:t>
      </w:r>
      <w:r w:rsidR="004841E9" w:rsidRPr="004841E9">
        <w:rPr>
          <w:sz w:val="28"/>
          <w:szCs w:val="28"/>
        </w:rPr>
        <w:t xml:space="preserve"> </w:t>
      </w:r>
      <w:r w:rsidR="004841E9">
        <w:rPr>
          <w:sz w:val="28"/>
          <w:szCs w:val="28"/>
        </w:rPr>
        <w:t>В течение года были реализованы мероприятия по муниципальной целевым программам: «Профилактика наркомании и то</w:t>
      </w:r>
      <w:r w:rsidR="004841E9">
        <w:rPr>
          <w:sz w:val="28"/>
          <w:szCs w:val="28"/>
        </w:rPr>
        <w:t>к</w:t>
      </w:r>
      <w:r w:rsidR="004841E9">
        <w:rPr>
          <w:sz w:val="28"/>
          <w:szCs w:val="28"/>
        </w:rPr>
        <w:t>сикомании»</w:t>
      </w:r>
      <w:r w:rsidR="00A75EF5">
        <w:rPr>
          <w:sz w:val="28"/>
          <w:szCs w:val="28"/>
        </w:rPr>
        <w:t xml:space="preserve"> на сумму</w:t>
      </w:r>
      <w:r w:rsidR="004841E9">
        <w:rPr>
          <w:sz w:val="28"/>
          <w:szCs w:val="28"/>
        </w:rPr>
        <w:t xml:space="preserve"> 2000 руб.; «Противодействие экстремизму, террори</w:t>
      </w:r>
      <w:r w:rsidR="004841E9">
        <w:rPr>
          <w:sz w:val="28"/>
          <w:szCs w:val="28"/>
        </w:rPr>
        <w:t>з</w:t>
      </w:r>
      <w:r w:rsidR="004841E9">
        <w:rPr>
          <w:sz w:val="28"/>
          <w:szCs w:val="28"/>
        </w:rPr>
        <w:t xml:space="preserve">му» </w:t>
      </w:r>
      <w:r w:rsidR="00A75EF5">
        <w:rPr>
          <w:sz w:val="28"/>
          <w:szCs w:val="28"/>
        </w:rPr>
        <w:t>на сумму</w:t>
      </w:r>
      <w:r w:rsidR="004841E9">
        <w:rPr>
          <w:sz w:val="28"/>
          <w:szCs w:val="28"/>
        </w:rPr>
        <w:t xml:space="preserve"> 1000 руб.; «Организация и проведение оплачиваемых време</w:t>
      </w:r>
      <w:r w:rsidR="004841E9">
        <w:rPr>
          <w:sz w:val="28"/>
          <w:szCs w:val="28"/>
        </w:rPr>
        <w:t>н</w:t>
      </w:r>
      <w:r w:rsidR="004841E9">
        <w:rPr>
          <w:sz w:val="28"/>
          <w:szCs w:val="28"/>
        </w:rPr>
        <w:t>ных работ»</w:t>
      </w:r>
      <w:r w:rsidR="00A75EF5">
        <w:rPr>
          <w:sz w:val="28"/>
          <w:szCs w:val="28"/>
        </w:rPr>
        <w:t xml:space="preserve"> на сумму</w:t>
      </w:r>
      <w:r w:rsidR="004841E9">
        <w:rPr>
          <w:sz w:val="28"/>
          <w:szCs w:val="28"/>
        </w:rPr>
        <w:t xml:space="preserve"> 4277,93 руб.</w:t>
      </w:r>
    </w:p>
    <w:p w:rsidR="00352FDA" w:rsidRDefault="00C401B2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FD7E5D" w:rsidRPr="00FD7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составили </w:t>
      </w:r>
      <w:r w:rsidR="00C4235C">
        <w:rPr>
          <w:sz w:val="28"/>
          <w:szCs w:val="28"/>
        </w:rPr>
        <w:t>503</w:t>
      </w:r>
      <w:r w:rsidR="00422487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C4235C">
        <w:rPr>
          <w:sz w:val="28"/>
          <w:szCs w:val="28"/>
        </w:rPr>
        <w:t>42297,25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</w:t>
      </w:r>
      <w:r w:rsidR="007B144C">
        <w:rPr>
          <w:sz w:val="28"/>
          <w:szCs w:val="28"/>
        </w:rPr>
        <w:t>у</w:t>
      </w:r>
      <w:r w:rsidR="007B144C">
        <w:rPr>
          <w:sz w:val="28"/>
          <w:szCs w:val="28"/>
        </w:rPr>
        <w:t>да с начислениями</w:t>
      </w:r>
      <w:r w:rsidR="00422487">
        <w:rPr>
          <w:sz w:val="28"/>
          <w:szCs w:val="28"/>
        </w:rPr>
        <w:t>;</w:t>
      </w:r>
      <w:r w:rsidR="00361450">
        <w:rPr>
          <w:sz w:val="28"/>
          <w:szCs w:val="28"/>
        </w:rPr>
        <w:t xml:space="preserve"> </w:t>
      </w:r>
      <w:r w:rsidR="00C4235C">
        <w:rPr>
          <w:sz w:val="28"/>
          <w:szCs w:val="28"/>
        </w:rPr>
        <w:t xml:space="preserve">1000,00 руб. на приобретение услуг;  </w:t>
      </w:r>
      <w:r w:rsidR="006543A0">
        <w:rPr>
          <w:sz w:val="28"/>
          <w:szCs w:val="28"/>
        </w:rPr>
        <w:t>6477,07</w:t>
      </w:r>
      <w:r w:rsidR="00361450">
        <w:rPr>
          <w:sz w:val="28"/>
          <w:szCs w:val="28"/>
        </w:rPr>
        <w:t xml:space="preserve"> руб. на </w:t>
      </w:r>
      <w:r w:rsidR="007C0588">
        <w:rPr>
          <w:sz w:val="28"/>
          <w:szCs w:val="28"/>
        </w:rPr>
        <w:t>пр</w:t>
      </w:r>
      <w:r w:rsidR="007C0588">
        <w:rPr>
          <w:sz w:val="28"/>
          <w:szCs w:val="28"/>
        </w:rPr>
        <w:t>и</w:t>
      </w:r>
      <w:r w:rsidR="007C0588">
        <w:rPr>
          <w:sz w:val="28"/>
          <w:szCs w:val="28"/>
        </w:rPr>
        <w:t>обретение горюче-смазочных материалов</w:t>
      </w:r>
      <w:r w:rsidR="006543A0">
        <w:rPr>
          <w:sz w:val="28"/>
          <w:szCs w:val="28"/>
        </w:rPr>
        <w:t>;  525,68 руб. на канцелярские и х</w:t>
      </w:r>
      <w:r w:rsidR="006543A0">
        <w:rPr>
          <w:sz w:val="28"/>
          <w:szCs w:val="28"/>
        </w:rPr>
        <w:t>о</w:t>
      </w:r>
      <w:r w:rsidR="006543A0">
        <w:rPr>
          <w:sz w:val="28"/>
          <w:szCs w:val="28"/>
        </w:rPr>
        <w:t>зяйственные расходы.</w:t>
      </w:r>
    </w:p>
    <w:p w:rsidR="00092C65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9F7">
        <w:rPr>
          <w:sz w:val="28"/>
          <w:szCs w:val="28"/>
        </w:rPr>
        <w:t xml:space="preserve">Расходы по разделу 0400 </w:t>
      </w:r>
      <w:r w:rsidR="005249F7" w:rsidRPr="005249F7">
        <w:rPr>
          <w:b/>
          <w:sz w:val="28"/>
          <w:szCs w:val="28"/>
        </w:rPr>
        <w:t>«Национальная экономика»</w:t>
      </w:r>
      <w:r w:rsidR="005249F7">
        <w:rPr>
          <w:b/>
          <w:sz w:val="28"/>
          <w:szCs w:val="28"/>
        </w:rPr>
        <w:t xml:space="preserve"> </w:t>
      </w:r>
      <w:r w:rsidR="005249F7" w:rsidRPr="005249F7">
        <w:rPr>
          <w:sz w:val="28"/>
          <w:szCs w:val="28"/>
        </w:rPr>
        <w:t xml:space="preserve">составили </w:t>
      </w:r>
      <w:r w:rsidR="006543A0">
        <w:rPr>
          <w:sz w:val="28"/>
          <w:szCs w:val="28"/>
        </w:rPr>
        <w:t>402850,00</w:t>
      </w:r>
      <w:r w:rsidR="005249F7">
        <w:rPr>
          <w:sz w:val="28"/>
          <w:szCs w:val="28"/>
        </w:rPr>
        <w:t xml:space="preserve"> руб. </w:t>
      </w:r>
      <w:r w:rsidR="00092C65">
        <w:rPr>
          <w:sz w:val="28"/>
          <w:szCs w:val="28"/>
        </w:rPr>
        <w:t>или 91,82%</w:t>
      </w:r>
      <w:r w:rsidR="00C24447">
        <w:rPr>
          <w:sz w:val="28"/>
          <w:szCs w:val="28"/>
        </w:rPr>
        <w:t>.</w:t>
      </w:r>
      <w:r w:rsidR="00092C65">
        <w:rPr>
          <w:sz w:val="28"/>
          <w:szCs w:val="28"/>
        </w:rPr>
        <w:t xml:space="preserve">       </w:t>
      </w:r>
    </w:p>
    <w:p w:rsidR="00092C65" w:rsidRPr="00B63E7F" w:rsidRDefault="00092C65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данному разделу в отчетном периоде был произведен ремонт дорог</w:t>
      </w:r>
      <w:r w:rsidR="00C24447">
        <w:rPr>
          <w:sz w:val="28"/>
          <w:szCs w:val="28"/>
        </w:rPr>
        <w:t xml:space="preserve"> на общую сумму 374750,00</w:t>
      </w:r>
      <w:r>
        <w:rPr>
          <w:sz w:val="28"/>
          <w:szCs w:val="28"/>
        </w:rPr>
        <w:t xml:space="preserve"> руб. в том числе: за счёт средств субсидий из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ластного бюджета в </w:t>
      </w:r>
      <w:r w:rsidRPr="007C62ED">
        <w:rPr>
          <w:sz w:val="28"/>
          <w:szCs w:val="28"/>
        </w:rPr>
        <w:t xml:space="preserve">сумме </w:t>
      </w:r>
      <w:r w:rsidR="007C62ED" w:rsidRPr="007C62ED">
        <w:rPr>
          <w:sz w:val="28"/>
          <w:szCs w:val="28"/>
        </w:rPr>
        <w:t>371</w:t>
      </w:r>
      <w:r w:rsidRPr="007C62ED">
        <w:rPr>
          <w:sz w:val="28"/>
          <w:szCs w:val="28"/>
        </w:rPr>
        <w:t>000 руб. и за сч</w:t>
      </w:r>
      <w:r w:rsidR="007C62ED" w:rsidRPr="007C62ED">
        <w:rPr>
          <w:sz w:val="28"/>
          <w:szCs w:val="28"/>
        </w:rPr>
        <w:t>ёт средств местного бюджета 3</w:t>
      </w:r>
      <w:r w:rsidR="00C24447" w:rsidRPr="007C62ED">
        <w:rPr>
          <w:sz w:val="28"/>
          <w:szCs w:val="28"/>
        </w:rPr>
        <w:t>750</w:t>
      </w:r>
      <w:r w:rsidRPr="007C62ED">
        <w:rPr>
          <w:sz w:val="28"/>
          <w:szCs w:val="28"/>
        </w:rPr>
        <w:t xml:space="preserve"> руб.</w:t>
      </w:r>
      <w:r w:rsidR="00C24447">
        <w:rPr>
          <w:sz w:val="28"/>
          <w:szCs w:val="28"/>
        </w:rPr>
        <w:t xml:space="preserve"> </w:t>
      </w:r>
      <w:r w:rsidR="004841E9">
        <w:rPr>
          <w:sz w:val="28"/>
          <w:szCs w:val="28"/>
        </w:rPr>
        <w:t>В течение года были реализованы мероприятия по муниципальной целевой программе «Поддержка и развитие малого и среднего предприним</w:t>
      </w:r>
      <w:r w:rsidR="004841E9">
        <w:rPr>
          <w:sz w:val="28"/>
          <w:szCs w:val="28"/>
        </w:rPr>
        <w:t>а</w:t>
      </w:r>
      <w:r w:rsidR="004841E9">
        <w:rPr>
          <w:sz w:val="28"/>
          <w:szCs w:val="28"/>
        </w:rPr>
        <w:t>тельства»</w:t>
      </w:r>
      <w:r w:rsidR="00A75EF5">
        <w:rPr>
          <w:sz w:val="28"/>
          <w:szCs w:val="28"/>
        </w:rPr>
        <w:t xml:space="preserve"> на сумму 1000 руб.</w:t>
      </w:r>
    </w:p>
    <w:p w:rsidR="00414A2D" w:rsidRPr="00AE2BB2" w:rsidRDefault="0015218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14A2D">
        <w:rPr>
          <w:sz w:val="28"/>
          <w:szCs w:val="28"/>
        </w:rPr>
        <w:t xml:space="preserve">     </w:t>
      </w:r>
      <w:r w:rsidR="00352FDA" w:rsidRPr="005905B8">
        <w:rPr>
          <w:sz w:val="28"/>
          <w:szCs w:val="28"/>
        </w:rPr>
        <w:t>Расходы по разделу 0500</w:t>
      </w:r>
      <w:r w:rsidR="00E23AB3" w:rsidRPr="00E23AB3"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 xml:space="preserve">ы в сумме </w:t>
      </w:r>
      <w:r w:rsidR="006543A0">
        <w:rPr>
          <w:sz w:val="28"/>
          <w:szCs w:val="28"/>
        </w:rPr>
        <w:t>240530,00</w:t>
      </w:r>
      <w:r w:rsidR="00422487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руб. или</w:t>
      </w:r>
      <w:r w:rsidR="00E23AB3" w:rsidRPr="00E23AB3">
        <w:rPr>
          <w:sz w:val="28"/>
          <w:szCs w:val="28"/>
        </w:rPr>
        <w:t xml:space="preserve">  </w:t>
      </w:r>
      <w:r w:rsidR="002E7C03">
        <w:rPr>
          <w:sz w:val="28"/>
          <w:szCs w:val="28"/>
        </w:rPr>
        <w:t>99,</w:t>
      </w:r>
      <w:r w:rsidR="006543A0">
        <w:rPr>
          <w:sz w:val="28"/>
          <w:szCs w:val="28"/>
        </w:rPr>
        <w:t>86</w:t>
      </w:r>
      <w:r w:rsidR="00352FDA" w:rsidRPr="005905B8">
        <w:rPr>
          <w:sz w:val="28"/>
          <w:szCs w:val="28"/>
        </w:rPr>
        <w:t>%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плана, в том числе: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на пр</w:t>
      </w:r>
      <w:r w:rsidR="00C77C49">
        <w:rPr>
          <w:sz w:val="28"/>
          <w:szCs w:val="28"/>
        </w:rPr>
        <w:t>и</w:t>
      </w:r>
      <w:r w:rsidR="00C77C49">
        <w:rPr>
          <w:sz w:val="28"/>
          <w:szCs w:val="28"/>
        </w:rPr>
        <w:t xml:space="preserve">обретение основных средств </w:t>
      </w:r>
      <w:r w:rsidR="006543A0">
        <w:rPr>
          <w:sz w:val="28"/>
          <w:szCs w:val="28"/>
        </w:rPr>
        <w:t>28825,00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руб.; 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на канцелярские и хозяйстве</w:t>
      </w:r>
      <w:r w:rsidR="00C77C49">
        <w:rPr>
          <w:sz w:val="28"/>
          <w:szCs w:val="28"/>
        </w:rPr>
        <w:t>н</w:t>
      </w:r>
      <w:r w:rsidR="00C77C49">
        <w:rPr>
          <w:sz w:val="28"/>
          <w:szCs w:val="28"/>
        </w:rPr>
        <w:t xml:space="preserve">ные расходы </w:t>
      </w:r>
      <w:r w:rsidR="00897C91">
        <w:rPr>
          <w:sz w:val="28"/>
          <w:szCs w:val="28"/>
        </w:rPr>
        <w:t>203</w:t>
      </w:r>
      <w:r w:rsidR="006543A0">
        <w:rPr>
          <w:sz w:val="28"/>
          <w:szCs w:val="28"/>
        </w:rPr>
        <w:t>705,00</w:t>
      </w:r>
      <w:r w:rsidR="00C77C49">
        <w:rPr>
          <w:sz w:val="28"/>
          <w:szCs w:val="28"/>
        </w:rPr>
        <w:t xml:space="preserve"> руб.</w:t>
      </w:r>
      <w:r w:rsidR="00897C91">
        <w:rPr>
          <w:sz w:val="28"/>
          <w:szCs w:val="28"/>
        </w:rPr>
        <w:t>, на горюче смазочные материалы 8000 руб.</w:t>
      </w:r>
      <w:r w:rsidR="00414A2D">
        <w:rPr>
          <w:sz w:val="28"/>
          <w:szCs w:val="28"/>
        </w:rPr>
        <w:t xml:space="preserve">    В течение года был приобретен пиломатериал, стройматериал и электротовары.   </w:t>
      </w:r>
    </w:p>
    <w:p w:rsidR="00620DEF" w:rsidRPr="008E035C" w:rsidRDefault="00851E68" w:rsidP="00EE0172">
      <w:pPr>
        <w:jc w:val="both"/>
        <w:rPr>
          <w:sz w:val="28"/>
          <w:szCs w:val="28"/>
        </w:rPr>
      </w:pPr>
      <w:r w:rsidRPr="00851E68">
        <w:rPr>
          <w:b/>
          <w:sz w:val="28"/>
          <w:szCs w:val="28"/>
        </w:rPr>
        <w:t xml:space="preserve">         </w:t>
      </w:r>
      <w:r w:rsidR="0039421A"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1369A8" w:rsidRPr="008E035C">
        <w:rPr>
          <w:sz w:val="28"/>
          <w:szCs w:val="28"/>
        </w:rPr>
        <w:t xml:space="preserve"> </w:t>
      </w:r>
      <w:r w:rsidR="00352FDA" w:rsidRPr="008E035C">
        <w:rPr>
          <w:b/>
          <w:sz w:val="28"/>
          <w:szCs w:val="28"/>
        </w:rPr>
        <w:t>«Культура</w:t>
      </w:r>
      <w:r w:rsidR="0039421A"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1369A8" w:rsidRPr="008E035C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39421A" w:rsidRPr="008E035C">
        <w:rPr>
          <w:sz w:val="28"/>
          <w:szCs w:val="28"/>
        </w:rPr>
        <w:t xml:space="preserve"> </w:t>
      </w:r>
      <w:r w:rsidR="007B6541" w:rsidRPr="008E035C">
        <w:rPr>
          <w:sz w:val="28"/>
          <w:szCs w:val="28"/>
        </w:rPr>
        <w:t>1018897,18</w:t>
      </w:r>
      <w:r w:rsidR="00A252F4" w:rsidRPr="008E035C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 xml:space="preserve">руб. </w:t>
      </w:r>
      <w:r w:rsidR="001369A8" w:rsidRPr="008E035C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или</w:t>
      </w:r>
      <w:r w:rsidR="00A252F4" w:rsidRPr="008E035C">
        <w:rPr>
          <w:sz w:val="28"/>
          <w:szCs w:val="28"/>
        </w:rPr>
        <w:t xml:space="preserve"> </w:t>
      </w:r>
      <w:r w:rsidR="000C0084" w:rsidRPr="008E035C">
        <w:rPr>
          <w:sz w:val="28"/>
          <w:szCs w:val="28"/>
        </w:rPr>
        <w:t>99,</w:t>
      </w:r>
      <w:r w:rsidR="008D05BA" w:rsidRPr="008E035C">
        <w:rPr>
          <w:sz w:val="28"/>
          <w:szCs w:val="28"/>
        </w:rPr>
        <w:t>7</w:t>
      </w:r>
      <w:r w:rsidR="007B6541" w:rsidRPr="008E035C">
        <w:rPr>
          <w:sz w:val="28"/>
          <w:szCs w:val="28"/>
        </w:rPr>
        <w:t>9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8D05BA" w:rsidRPr="008E035C">
        <w:rPr>
          <w:sz w:val="28"/>
          <w:szCs w:val="28"/>
        </w:rPr>
        <w:t>7</w:t>
      </w:r>
      <w:r w:rsidR="00307F67" w:rsidRPr="008E035C">
        <w:rPr>
          <w:sz w:val="28"/>
          <w:szCs w:val="28"/>
        </w:rPr>
        <w:t>85074,57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расходы на </w:t>
      </w:r>
      <w:r w:rsidR="00620DEF" w:rsidRPr="008E035C">
        <w:rPr>
          <w:sz w:val="28"/>
          <w:szCs w:val="28"/>
        </w:rPr>
        <w:t xml:space="preserve">приобретение </w:t>
      </w:r>
    </w:p>
    <w:p w:rsidR="00DF787E" w:rsidRDefault="00A252F4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 xml:space="preserve">услуг </w:t>
      </w:r>
      <w:r w:rsidR="00307F67" w:rsidRPr="008E035C">
        <w:rPr>
          <w:sz w:val="28"/>
          <w:szCs w:val="28"/>
        </w:rPr>
        <w:t>85979,19</w:t>
      </w:r>
      <w:r w:rsidR="00C77C49" w:rsidRPr="008E035C">
        <w:rPr>
          <w:sz w:val="28"/>
          <w:szCs w:val="28"/>
        </w:rPr>
        <w:t xml:space="preserve">  руб.; на прочие расходы</w:t>
      </w:r>
      <w:r w:rsidR="00307F67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 </w:t>
      </w:r>
      <w:r w:rsidR="00307F67">
        <w:rPr>
          <w:sz w:val="28"/>
          <w:szCs w:val="28"/>
        </w:rPr>
        <w:t>24552,42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расходы на приобр</w:t>
      </w:r>
      <w:r w:rsidR="008D05BA">
        <w:rPr>
          <w:sz w:val="28"/>
          <w:szCs w:val="28"/>
        </w:rPr>
        <w:t>е</w:t>
      </w:r>
      <w:r w:rsidR="008D05BA">
        <w:rPr>
          <w:sz w:val="28"/>
          <w:szCs w:val="28"/>
        </w:rPr>
        <w:t xml:space="preserve">тение основных средств </w:t>
      </w:r>
      <w:r w:rsidR="00307F67">
        <w:rPr>
          <w:sz w:val="28"/>
          <w:szCs w:val="28"/>
        </w:rPr>
        <w:t>118170,00</w:t>
      </w:r>
      <w:r w:rsidR="008D05BA">
        <w:rPr>
          <w:sz w:val="28"/>
          <w:szCs w:val="28"/>
        </w:rPr>
        <w:t xml:space="preserve"> руб.</w:t>
      </w:r>
      <w:r w:rsidR="00307F67">
        <w:rPr>
          <w:sz w:val="28"/>
          <w:szCs w:val="28"/>
        </w:rPr>
        <w:t>; канцелярские и хозяйственные ра</w:t>
      </w:r>
      <w:r w:rsidR="00307F67">
        <w:rPr>
          <w:sz w:val="28"/>
          <w:szCs w:val="28"/>
        </w:rPr>
        <w:t>с</w:t>
      </w:r>
      <w:r w:rsidR="00307F67">
        <w:rPr>
          <w:sz w:val="28"/>
          <w:szCs w:val="28"/>
        </w:rPr>
        <w:t>ходы 5121,00 руб.</w:t>
      </w:r>
      <w:r w:rsidR="00134B3D">
        <w:rPr>
          <w:sz w:val="28"/>
          <w:szCs w:val="28"/>
        </w:rPr>
        <w:t xml:space="preserve"> </w:t>
      </w:r>
      <w:r w:rsidR="00DF787E">
        <w:rPr>
          <w:sz w:val="28"/>
          <w:szCs w:val="28"/>
        </w:rPr>
        <w:t xml:space="preserve"> В 2012 году были приобретены Бурятские национальные костюмы</w:t>
      </w:r>
      <w:r w:rsidR="002F6F1C">
        <w:rPr>
          <w:sz w:val="28"/>
          <w:szCs w:val="28"/>
        </w:rPr>
        <w:t xml:space="preserve">, </w:t>
      </w:r>
      <w:r w:rsidR="00414A2D">
        <w:rPr>
          <w:sz w:val="28"/>
          <w:szCs w:val="28"/>
        </w:rPr>
        <w:t>оргтехника.</w:t>
      </w:r>
    </w:p>
    <w:p w:rsidR="007501F6" w:rsidRPr="007501F6" w:rsidRDefault="00851E68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01F6">
        <w:rPr>
          <w:sz w:val="28"/>
          <w:szCs w:val="28"/>
        </w:rPr>
        <w:t xml:space="preserve">По разделу 1000 </w:t>
      </w:r>
      <w:r w:rsidR="007501F6" w:rsidRPr="007501F6">
        <w:rPr>
          <w:b/>
          <w:sz w:val="28"/>
          <w:szCs w:val="28"/>
        </w:rPr>
        <w:t>«Социальная политика»</w:t>
      </w:r>
      <w:r w:rsidR="007501F6">
        <w:rPr>
          <w:b/>
          <w:sz w:val="28"/>
          <w:szCs w:val="28"/>
        </w:rPr>
        <w:t xml:space="preserve"> </w:t>
      </w:r>
      <w:r w:rsidR="007501F6">
        <w:rPr>
          <w:sz w:val="28"/>
          <w:szCs w:val="28"/>
        </w:rPr>
        <w:t>исполнение составило 73440,00 руб. или 100</w:t>
      </w:r>
      <w:r w:rsidR="00E26012">
        <w:rPr>
          <w:sz w:val="28"/>
          <w:szCs w:val="28"/>
        </w:rPr>
        <w:t>%</w:t>
      </w:r>
      <w:r w:rsidR="007501F6">
        <w:rPr>
          <w:sz w:val="28"/>
          <w:szCs w:val="28"/>
        </w:rPr>
        <w:t xml:space="preserve"> от плана</w:t>
      </w:r>
      <w:r w:rsidR="00E26012">
        <w:rPr>
          <w:sz w:val="28"/>
          <w:szCs w:val="28"/>
        </w:rPr>
        <w:t>.</w:t>
      </w:r>
    </w:p>
    <w:p w:rsidR="004841E9" w:rsidRDefault="00851E68" w:rsidP="00352FDA">
      <w:pPr>
        <w:jc w:val="both"/>
        <w:rPr>
          <w:sz w:val="28"/>
          <w:szCs w:val="28"/>
        </w:rPr>
      </w:pPr>
      <w:r w:rsidRPr="00851E68">
        <w:rPr>
          <w:sz w:val="28"/>
          <w:szCs w:val="28"/>
        </w:rPr>
        <w:t xml:space="preserve">         </w:t>
      </w:r>
      <w:r w:rsidR="00102718">
        <w:rPr>
          <w:sz w:val="28"/>
          <w:szCs w:val="28"/>
        </w:rPr>
        <w:t xml:space="preserve">По разделу 1100 </w:t>
      </w:r>
      <w:r w:rsidR="00102718" w:rsidRPr="00102718">
        <w:rPr>
          <w:b/>
          <w:sz w:val="28"/>
          <w:szCs w:val="28"/>
        </w:rPr>
        <w:t>«Физическая культура»</w:t>
      </w:r>
      <w:r w:rsidR="00102718">
        <w:rPr>
          <w:b/>
          <w:sz w:val="28"/>
          <w:szCs w:val="28"/>
        </w:rPr>
        <w:t xml:space="preserve"> </w:t>
      </w:r>
      <w:r w:rsidR="00102718">
        <w:rPr>
          <w:sz w:val="28"/>
          <w:szCs w:val="28"/>
        </w:rPr>
        <w:t xml:space="preserve">расходы </w:t>
      </w:r>
      <w:r w:rsidR="00307F67">
        <w:rPr>
          <w:sz w:val="28"/>
          <w:szCs w:val="28"/>
        </w:rPr>
        <w:t>составили</w:t>
      </w:r>
      <w:r w:rsidR="00102718">
        <w:rPr>
          <w:sz w:val="28"/>
          <w:szCs w:val="28"/>
        </w:rPr>
        <w:t xml:space="preserve">  в сумме </w:t>
      </w:r>
      <w:r w:rsidR="00B916FB">
        <w:rPr>
          <w:sz w:val="28"/>
          <w:szCs w:val="28"/>
        </w:rPr>
        <w:t>5000,00</w:t>
      </w:r>
      <w:r w:rsidR="00102718">
        <w:rPr>
          <w:sz w:val="28"/>
          <w:szCs w:val="28"/>
        </w:rPr>
        <w:t xml:space="preserve"> руб. </w:t>
      </w:r>
      <w:r w:rsidR="008E035C">
        <w:rPr>
          <w:sz w:val="28"/>
          <w:szCs w:val="28"/>
        </w:rPr>
        <w:t>или 100% от плана.</w:t>
      </w:r>
      <w:r w:rsidR="004841E9">
        <w:rPr>
          <w:sz w:val="28"/>
          <w:szCs w:val="28"/>
        </w:rPr>
        <w:t xml:space="preserve"> Расходы по данному разделу были </w:t>
      </w:r>
      <w:r w:rsidR="00657551">
        <w:rPr>
          <w:sz w:val="28"/>
          <w:szCs w:val="28"/>
        </w:rPr>
        <w:t>сформ</w:t>
      </w:r>
      <w:r w:rsidR="00657551">
        <w:rPr>
          <w:sz w:val="28"/>
          <w:szCs w:val="28"/>
        </w:rPr>
        <w:t>и</w:t>
      </w:r>
      <w:r w:rsidR="00657551">
        <w:rPr>
          <w:sz w:val="28"/>
          <w:szCs w:val="28"/>
        </w:rPr>
        <w:t>рованы в результате</w:t>
      </w:r>
      <w:r w:rsidR="004841E9">
        <w:rPr>
          <w:sz w:val="28"/>
          <w:szCs w:val="28"/>
        </w:rPr>
        <w:t xml:space="preserve"> реализации муниципальной целевой программы «Разв</w:t>
      </w:r>
      <w:r w:rsidR="004841E9">
        <w:rPr>
          <w:sz w:val="28"/>
          <w:szCs w:val="28"/>
        </w:rPr>
        <w:t>и</w:t>
      </w:r>
      <w:r w:rsidR="004841E9">
        <w:rPr>
          <w:sz w:val="28"/>
          <w:szCs w:val="28"/>
        </w:rPr>
        <w:t>тие физкультуры и спорта».</w:t>
      </w:r>
    </w:p>
    <w:p w:rsidR="00102718" w:rsidRPr="00102718" w:rsidRDefault="004841E9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35C">
        <w:rPr>
          <w:sz w:val="28"/>
          <w:szCs w:val="28"/>
        </w:rPr>
        <w:t xml:space="preserve"> </w:t>
      </w:r>
    </w:p>
    <w:p w:rsidR="00BE6A7B" w:rsidRDefault="00352FDA" w:rsidP="00536E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0C0084">
        <w:rPr>
          <w:sz w:val="28"/>
          <w:szCs w:val="28"/>
        </w:rPr>
        <w:t>53</w:t>
      </w:r>
      <w:r w:rsidR="00693748">
        <w:rPr>
          <w:sz w:val="28"/>
          <w:szCs w:val="28"/>
        </w:rPr>
        <w:t>300</w:t>
      </w:r>
      <w:r w:rsidR="00221094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3F5957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</w:t>
      </w:r>
      <w:r w:rsidR="000C0084">
        <w:rPr>
          <w:sz w:val="28"/>
          <w:szCs w:val="28"/>
        </w:rPr>
        <w:t>и</w:t>
      </w:r>
      <w:r w:rsidR="000C0084">
        <w:rPr>
          <w:sz w:val="28"/>
          <w:szCs w:val="28"/>
        </w:rPr>
        <w:t>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352FDA" w:rsidRPr="00BE6A7B" w:rsidRDefault="00BE6A7B" w:rsidP="00307F67">
      <w:pPr>
        <w:spacing w:after="2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957">
        <w:rPr>
          <w:sz w:val="28"/>
          <w:szCs w:val="28"/>
        </w:rPr>
        <w:t xml:space="preserve"> </w:t>
      </w:r>
    </w:p>
    <w:p w:rsidR="00352FDA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536EAC">
      <w:pPr>
        <w:spacing w:after="240"/>
        <w:ind w:firstLine="567"/>
        <w:jc w:val="both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13</w:t>
      </w:r>
      <w:r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AA3628">
        <w:rPr>
          <w:sz w:val="28"/>
          <w:szCs w:val="28"/>
        </w:rPr>
        <w:t>Люры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7E7" w:rsidRPr="006A01B7" w:rsidRDefault="008F77E7" w:rsidP="008F77E7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«Люры» за 2012</w:t>
      </w:r>
      <w:r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AE2BB2" w:rsidRPr="003014C4" w:rsidRDefault="00AE2BB2" w:rsidP="00AE2BB2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</w:t>
      </w:r>
      <w:r w:rsidR="00104049" w:rsidRPr="003014C4">
        <w:rPr>
          <w:sz w:val="28"/>
        </w:rPr>
        <w:t xml:space="preserve"> рекомендует</w:t>
      </w:r>
      <w:r w:rsidRPr="003014C4">
        <w:rPr>
          <w:sz w:val="28"/>
        </w:rPr>
        <w:t xml:space="preserve"> </w:t>
      </w:r>
      <w:r w:rsidR="00693748" w:rsidRPr="003014C4">
        <w:rPr>
          <w:sz w:val="28"/>
        </w:rPr>
        <w:t>утвердить Отчет о</w:t>
      </w:r>
      <w:r w:rsidRPr="003014C4">
        <w:rPr>
          <w:sz w:val="28"/>
        </w:rPr>
        <w:t>б исполнении бюджета муниципального образования «</w:t>
      </w:r>
      <w:r w:rsidR="00AA3628" w:rsidRPr="003014C4">
        <w:rPr>
          <w:sz w:val="28"/>
        </w:rPr>
        <w:t>Люры</w:t>
      </w:r>
      <w:r w:rsidR="007055FE" w:rsidRPr="003014C4">
        <w:rPr>
          <w:sz w:val="28"/>
        </w:rPr>
        <w:t>» за 2012</w:t>
      </w:r>
      <w:r w:rsidRPr="003014C4">
        <w:rPr>
          <w:sz w:val="28"/>
        </w:rPr>
        <w:t xml:space="preserve"> год.</w:t>
      </w:r>
    </w:p>
    <w:p w:rsidR="00AE2BB2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369A8" w:rsidRPr="00FD7E5D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41" w:rsidRDefault="00E42841">
      <w:r>
        <w:separator/>
      </w:r>
    </w:p>
  </w:endnote>
  <w:endnote w:type="continuationSeparator" w:id="1">
    <w:p w:rsidR="00E42841" w:rsidRDefault="00E4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09" w:rsidRDefault="00512C8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B4E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4E09" w:rsidRDefault="00FB4E0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09" w:rsidRDefault="00FB4E09">
    <w:pPr>
      <w:pStyle w:val="ab"/>
      <w:framePr w:wrap="around" w:vAnchor="text" w:hAnchor="margin" w:xAlign="right" w:y="1"/>
      <w:rPr>
        <w:rStyle w:val="ac"/>
      </w:rPr>
    </w:pPr>
  </w:p>
  <w:p w:rsidR="00FB4E09" w:rsidRDefault="00FB4E0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41" w:rsidRDefault="00E42841">
      <w:r>
        <w:separator/>
      </w:r>
    </w:p>
  </w:footnote>
  <w:footnote w:type="continuationSeparator" w:id="1">
    <w:p w:rsidR="00E42841" w:rsidRDefault="00E4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09" w:rsidRDefault="00512C8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B4E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4E09" w:rsidRDefault="00FB4E0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09" w:rsidRDefault="00512C8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B4E09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0974">
      <w:rPr>
        <w:rStyle w:val="ac"/>
        <w:noProof/>
      </w:rPr>
      <w:t>8</w:t>
    </w:r>
    <w:r>
      <w:rPr>
        <w:rStyle w:val="ac"/>
      </w:rPr>
      <w:fldChar w:fldCharType="end"/>
    </w:r>
  </w:p>
  <w:p w:rsidR="00FB4E09" w:rsidRDefault="00FB4E0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3DF5"/>
    <w:rsid w:val="00047B31"/>
    <w:rsid w:val="00047D12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607AD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87BD5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3FB9"/>
    <w:rsid w:val="003D00E4"/>
    <w:rsid w:val="003D1684"/>
    <w:rsid w:val="003D1F47"/>
    <w:rsid w:val="003D26E2"/>
    <w:rsid w:val="003D4CAB"/>
    <w:rsid w:val="003D6438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2C8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5C6C"/>
    <w:rsid w:val="006D7E12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055FE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313F"/>
    <w:rsid w:val="00747CD8"/>
    <w:rsid w:val="00747CF1"/>
    <w:rsid w:val="007501F6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F01"/>
    <w:rsid w:val="008D7D5E"/>
    <w:rsid w:val="008E035C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6FD7"/>
    <w:rsid w:val="00B2077E"/>
    <w:rsid w:val="00B22AE5"/>
    <w:rsid w:val="00B25AB9"/>
    <w:rsid w:val="00B25D56"/>
    <w:rsid w:val="00B32C1C"/>
    <w:rsid w:val="00B35999"/>
    <w:rsid w:val="00B37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7031A"/>
    <w:rsid w:val="00B718E3"/>
    <w:rsid w:val="00B73C69"/>
    <w:rsid w:val="00B74B70"/>
    <w:rsid w:val="00B7749F"/>
    <w:rsid w:val="00B80EDC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6A7B"/>
    <w:rsid w:val="00BE7849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4BAA"/>
    <w:rsid w:val="00D5574D"/>
    <w:rsid w:val="00D55E18"/>
    <w:rsid w:val="00D5696A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3013"/>
    <w:rsid w:val="00DE4AD5"/>
    <w:rsid w:val="00DE7341"/>
    <w:rsid w:val="00DE7DBC"/>
    <w:rsid w:val="00DF5853"/>
    <w:rsid w:val="00DF5D46"/>
    <w:rsid w:val="00DF787E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2841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73CAD"/>
    <w:rsid w:val="00E755C4"/>
    <w:rsid w:val="00E77266"/>
    <w:rsid w:val="00E77B92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0974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FBDA-BAF1-491E-92A2-EA16AB0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4579</TotalTime>
  <Pages>8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139</cp:revision>
  <cp:lastPrinted>2013-04-04T01:36:00Z</cp:lastPrinted>
  <dcterms:created xsi:type="dcterms:W3CDTF">2012-03-11T00:18:00Z</dcterms:created>
  <dcterms:modified xsi:type="dcterms:W3CDTF">2014-01-23T00:30:00Z</dcterms:modified>
</cp:coreProperties>
</file>